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7C79EC5C-0BA3-4D36-9D2E-D1E8F29EECC2" style="width:450.75pt;height:36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ОБЯСНИТЕЛЕН МЕМОРАНДУМ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Предмет на предложението</w:t>
      </w:r>
    </w:p>
    <w:p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noProof/>
          <w:szCs w:val="24"/>
        </w:rPr>
      </w:pPr>
      <w:r>
        <w:rPr>
          <w:noProof/>
        </w:rPr>
        <w:t>Настоящото предложение се отнася до решение за установяване на позицията, която трябва да се заеме от името на Съюза на заседанията на Регионалната организация за управление на рибарството в южната част на Тихия океан (SPRFMO) за периода 2019—2023 г. във връзка с предвиденото приемане на мерки за опазване и управление.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Контекст на предложението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Конвенция за опазване и управление на рибните ресурси в открито море в южната част на Тихия океан</w:t>
      </w:r>
    </w:p>
    <w:p>
      <w:pPr>
        <w:rPr>
          <w:noProof/>
        </w:rPr>
      </w:pPr>
      <w:r>
        <w:rPr>
          <w:noProof/>
        </w:rPr>
        <w:t>Целта на Конвенцията за опазване и управление на рибните ресурси в открито море в южната част на Тихия океан (Конвенцията SPRFMO) е с учредяването на SPRFMO да се осигурят дългосрочното опазване и устойчивото използване на рибните ресурси в зоната на конвенцията. Конвенцията влезе в сила на 24 август 2012 г.</w:t>
      </w:r>
    </w:p>
    <w:p>
      <w:pPr>
        <w:rPr>
          <w:noProof/>
        </w:rPr>
      </w:pPr>
      <w:r>
        <w:rPr>
          <w:noProof/>
        </w:rPr>
        <w:t>След ратифицирането на Конвенцията SPRFMO в съответствие с Решение 2012/130/ЕС на Съвета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Съюзът стана страна по SPRFMO.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Комисия SPRFMO</w:t>
      </w:r>
    </w:p>
    <w:p>
      <w:pPr>
        <w:rPr>
          <w:noProof/>
        </w:rPr>
      </w:pPr>
      <w:r>
        <w:rPr>
          <w:noProof/>
        </w:rPr>
        <w:t>Комисията SPRFMO е органът, учреден с Конвенцията SPRFMO, който отговаря за управлението и опазването на рибните ресурси в зоната на конвенцията. Този орган приема мерки за опазване и управление, чиято цел е да се осигурят дългосрочното опазване и устойчивото използване на рибните ресурси, попадащи в неговата област на компетентност.</w:t>
      </w:r>
    </w:p>
    <w:p>
      <w:pPr>
        <w:rPr>
          <w:rFonts w:eastAsia="Arial Unicode MS"/>
          <w:noProof/>
        </w:rPr>
      </w:pPr>
      <w:r>
        <w:rPr>
          <w:noProof/>
        </w:rPr>
        <w:t>Като член на Комисията SPRFMO Съюзът има право на участие и право на глас. Комисията SPRFMO обикновено взема решенията си с консенсус. Тя обаче може да взема решения с мнозинство от три четвърти от своите членове, освен в случаите, за които в Конвенцията SPRFMO изрично е предвиден консенсус.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Решения на Комисията SPRFMO</w:t>
      </w:r>
    </w:p>
    <w:p>
      <w:pPr>
        <w:rPr>
          <w:rFonts w:eastAsia="Arial Unicode MS"/>
          <w:noProof/>
        </w:rPr>
      </w:pPr>
      <w:r>
        <w:rPr>
          <w:noProof/>
        </w:rPr>
        <w:t>Комисията SPRFMO има правомощието да приема мерки за опазване и изпълнение по отношение на рибарството в своята област на компетентност, като тези мерки са обвързващи за договарящите страни.</w:t>
      </w:r>
    </w:p>
    <w:p>
      <w:pPr>
        <w:rPr>
          <w:noProof/>
        </w:rPr>
      </w:pPr>
      <w:r>
        <w:rPr>
          <w:noProof/>
        </w:rPr>
        <w:t>В съответствие с член 17, параграф 1 от Конвенцията SPRFMO мерките влизат в сила 90 дни след датата, на която договарящите страни са били уведомени за тях от SPRFMO. Ако в срок от 60 дни от момента на уведомяването някой от членовете на Комисията SPRFMO възрази срещу дадено решение, този член не е длъжен да прилага съответното решение по отношение на обхвата на възражението. В случай че бъде представено възражение, в рамките на 30 дни след срока за възражения се сформира комитет за преглед, който трябва да вземе решение по възражението.</w:t>
      </w:r>
    </w:p>
    <w:p>
      <w:pPr>
        <w:pStyle w:val="ManualHeading1"/>
        <w:rPr>
          <w:rFonts w:eastAsia="Arial Unicode MS"/>
          <w:noProof/>
        </w:rPr>
      </w:pPr>
      <w:r>
        <w:lastRenderedPageBreak/>
        <w:t>3.</w:t>
      </w:r>
      <w:r>
        <w:tab/>
      </w:r>
      <w:r>
        <w:rPr>
          <w:noProof/>
        </w:rPr>
        <w:t>Позиция, която трябва да се заеме от името на Съюза</w:t>
      </w:r>
    </w:p>
    <w:p>
      <w:pPr>
        <w:rPr>
          <w:rFonts w:eastAsia="Times New Roman"/>
          <w:noProof/>
        </w:rPr>
      </w:pPr>
      <w:r>
        <w:rPr>
          <w:noProof/>
        </w:rPr>
        <w:t>Позицията, която трябва да се заеме от името на Съюза на годишните заседания на регионалните организации за управление на рибарството (РОУР), понастоящем се определя съобразно двустепенен подход. С решение на Съвета се определят ръководните принципи и насоки на позицията на Съюза на многогодишна основа, която позиция впоследствие се коригира за всяко годишно заседание посредством неофициални документи на Комисията, предназначени за обсъждане в работната група на Съвета.</w:t>
      </w:r>
    </w:p>
    <w:p>
      <w:pPr>
        <w:rPr>
          <w:rFonts w:eastAsia="Times New Roman"/>
          <w:noProof/>
        </w:rPr>
      </w:pPr>
      <w:r>
        <w:rPr>
          <w:noProof/>
        </w:rPr>
        <w:t>По отношение на SPRFMO този подход се прилага с Решение 9784/17 на Съвета от 30 май 2017 г., в което се определя позицията на Съюза в SPRFMO за периода 2017—2021 г. В решението се съдържат общите принципи и насоки, като същевременно се вземат предвид, доколкото е възможно, специфичните особености на SPRFMO. Наред с това, в съответствие с искането на държавите членки, в него е предвидена стандартната процедура за ежегодното определяне на позицията на Съюза.</w:t>
      </w:r>
    </w:p>
    <w:p>
      <w:pPr>
        <w:rPr>
          <w:rFonts w:eastAsia="Times New Roman"/>
          <w:noProof/>
        </w:rPr>
      </w:pPr>
      <w:r>
        <w:rPr>
          <w:noProof/>
        </w:rPr>
        <w:t>В Решение 9784/17 не се предвижда преразглеждане на позицията на Съюза в рамките на SPRFMO преди годишното заседание през 2022 г. Независимо от това преразглеждането на повечето решения на Съвета за определяне на позицията на Съюза в различните РОУР, по които той е договаряща страна, е предвидено да се извърши преди годишните заседания на тези РОУР през 2019 г. Поради това, с цел да се насърчи съгласуваността между позициите на Съюза във всички РОУР и да се синхронизира графикът на процедурите за преразглеждане, е целесъобразно да се ускори преразглеждането на позицията на Съюза в SPRFMO за периода 2019—2023 г. и съответно да се замени Решение 9784/17.</w:t>
      </w:r>
    </w:p>
    <w:p>
      <w:pPr>
        <w:rPr>
          <w:rFonts w:eastAsia="Times New Roman"/>
          <w:noProof/>
        </w:rPr>
      </w:pPr>
      <w:r>
        <w:rPr>
          <w:noProof/>
        </w:rPr>
        <w:t>Решение 9784/17 включва принципите и насоките на новата обща политика в областта на рибарството, определени в Регламент (ЕС) № 1380/2013 на Европейския парламент и на Съвета</w:t>
      </w:r>
      <w:r>
        <w:rPr>
          <w:rStyle w:val="FootnoteReference"/>
          <w:noProof/>
        </w:rPr>
        <w:footnoteReference w:id="2"/>
      </w:r>
      <w:r>
        <w:rPr>
          <w:noProof/>
        </w:rPr>
        <w:t>, като се вземат предвид и целите, формулирани в Съобщението на Комисията относно външното измерение на общата политика в областта на рибарството</w:t>
      </w:r>
      <w:r>
        <w:rPr>
          <w:rStyle w:val="FootnoteReference"/>
          <w:noProof/>
        </w:rPr>
        <w:footnoteReference w:id="3"/>
      </w:r>
      <w:r>
        <w:rPr>
          <w:noProof/>
        </w:rPr>
        <w:t>. Наред с това то привежда позицията на Съюза в съответствие с Договора от Лисабон.</w:t>
      </w:r>
    </w:p>
    <w:p>
      <w:pPr>
        <w:rPr>
          <w:noProof/>
        </w:rPr>
      </w:pPr>
      <w:r>
        <w:rPr>
          <w:noProof/>
        </w:rPr>
        <w:t>В настоящото преразглеждане се вземат предвид — във връзка с въздействието на риболова — съобщението на Комисията до Европейския парламент, Съвета, Европейския икономически и социален комитет и Комитета на регионите, озаглавено „Европейска стратегия за пластмасите в кръговата икономика“</w:t>
      </w:r>
      <w:r>
        <w:rPr>
          <w:rStyle w:val="FootnoteReference"/>
          <w:noProof/>
        </w:rPr>
        <w:footnoteReference w:id="4"/>
      </w:r>
      <w:r>
        <w:rPr>
          <w:noProof/>
        </w:rPr>
        <w:t>, съвместното съобщение на върховния представител на Съюза по въпросите на външните работи и политиката на сигурност и на Европейската комисия на тема „Международно управление на океаните: приносът на ЕС за отговорното управление на океаните“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и заключенията на Съвета във връзка с това съвместно съобщение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lastRenderedPageBreak/>
        <w:t>4.</w:t>
      </w:r>
      <w:r>
        <w:tab/>
      </w:r>
      <w:r>
        <w:rPr>
          <w:noProof/>
        </w:rPr>
        <w:t>Правно основание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Процесуалноправно основание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Принципи</w:t>
      </w:r>
    </w:p>
    <w:p>
      <w:pPr>
        <w:rPr>
          <w:noProof/>
        </w:rPr>
      </w:pPr>
      <w:r>
        <w:rPr>
          <w:noProof/>
        </w:rPr>
        <w:t>В член 218, параграф 9 от Договора за функционирането на Европейския съюз (ДФЕС) се предвижда приемането на решения за установяване на „позициите, които трябва да се заемат от името на Съюза в рамките на орган, създаден със споразумение, когато този орган има за задача да приема актове с правно действие, с изключение на актовете за допълнение или изменение на институционалната рамка на споразумението“.</w:t>
      </w:r>
    </w:p>
    <w:p>
      <w:pPr>
        <w:rPr>
          <w:noProof/>
        </w:rPr>
      </w:pPr>
      <w:r>
        <w:rPr>
          <w:noProof/>
        </w:rPr>
        <w:t>Понятието „актове с правно действие“ включва актове с правно действие по силата на нормите на международното право, които уреждат дейността на съответния орган, и инструменти, които нямат обвързващ характер съгласно международното право, но са „годни да окажат съществено въздействие върху съдържанието на приеманата от законодателя на Съюза нормативна уредба“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Приложение в конкретния случай</w:t>
      </w:r>
    </w:p>
    <w:p>
      <w:pPr>
        <w:rPr>
          <w:noProof/>
        </w:rPr>
      </w:pPr>
      <w:r>
        <w:rPr>
          <w:noProof/>
        </w:rPr>
        <w:t>Комисията SPRFMO е орган, учреден по силата на споразумение — по-конкретно Конвенцията SPRFMO.</w:t>
      </w:r>
    </w:p>
    <w:p>
      <w:pPr>
        <w:rPr>
          <w:noProof/>
        </w:rPr>
      </w:pPr>
      <w:r>
        <w:rPr>
          <w:noProof/>
        </w:rPr>
        <w:t>Актовете, които Комисията SPRFMO има за задача да приеме, представляват актове с правно действие. В съответствие с член 17 от Конвенцията SPRFMO тези актове ще бъдат обвързващи съгласно международното право и могат да окажат съществено въздействие върху съдържанието на законодателството на ЕС, в това число:</w:t>
      </w:r>
    </w:p>
    <w:p>
      <w:pPr>
        <w:pStyle w:val="Bullet0"/>
        <w:numPr>
          <w:ilvl w:val="0"/>
          <w:numId w:val="13"/>
        </w:numPr>
        <w:rPr>
          <w:noProof/>
        </w:rPr>
      </w:pPr>
      <w:r>
        <w:rPr>
          <w:noProof/>
        </w:rPr>
        <w:t>Регламент (ЕО) № 1005/2008 на Съвета за създаване на система на Общността за предотвратяване, възпиране и премахване на незаконния, недеклариран и нерегулиран риболов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; </w:t>
      </w:r>
    </w:p>
    <w:p>
      <w:pPr>
        <w:pStyle w:val="Bullet0"/>
        <w:rPr>
          <w:noProof/>
        </w:rPr>
      </w:pPr>
      <w:r>
        <w:rPr>
          <w:noProof/>
        </w:rPr>
        <w:t>Регламент (ЕО) № 1224/2009 на Съвета за създаване на система за контрол на Общността за гарантиране на спазването на правилата на общата политика в областта на рибарството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; и </w:t>
      </w:r>
    </w:p>
    <w:p>
      <w:pPr>
        <w:pStyle w:val="Bullet0"/>
        <w:rPr>
          <w:noProof/>
        </w:rPr>
      </w:pPr>
      <w:r>
        <w:rPr>
          <w:noProof/>
        </w:rPr>
        <w:t>Регламент (ЕС) 2017/2403 на Европейския парламент и на Съвета от 12 декември 2017 г. относно устойчивото управление на външните риболовни флотове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Предвидените актове не допълват, нито изменят институционалната рамка на Конвенцията SPRFMO.</w:t>
      </w:r>
    </w:p>
    <w:p>
      <w:pPr>
        <w:rPr>
          <w:noProof/>
        </w:rPr>
      </w:pPr>
      <w:r>
        <w:rPr>
          <w:noProof/>
        </w:rPr>
        <w:t>Поради това процесуалноправното основание за предложеното решение е член 218, параграф 9 от ДФЕС.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Материалноправно основание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Принципи</w:t>
      </w:r>
    </w:p>
    <w:p>
      <w:pPr>
        <w:rPr>
          <w:noProof/>
        </w:rPr>
      </w:pPr>
      <w:r>
        <w:rPr>
          <w:noProof/>
        </w:rPr>
        <w:t xml:space="preserve">Материалноправното основание за дадено решение съгласно член 218, параграф 9 от ДФЕС зависи преди всичко от целта и съдържанието на предвидения акт, във връзка с който се заема позиция от името на Съюза. Ако актът преследва две цели или се състои от две части и ако едната от целите или частите може да се определи като основна, </w:t>
      </w:r>
      <w:r>
        <w:rPr>
          <w:noProof/>
        </w:rPr>
        <w:lastRenderedPageBreak/>
        <w:t>докато другата е само акцесорна, решението съгласно член 218, параграф 9 от ДФЕС трябва да се основава на едно-единствено материалноправно основание, а именно на изискваното от основната или преобладаващата цел или част.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Приложение в конкретния случай</w:t>
      </w:r>
    </w:p>
    <w:p>
      <w:pPr>
        <w:rPr>
          <w:noProof/>
        </w:rPr>
      </w:pPr>
      <w:r>
        <w:rPr>
          <w:noProof/>
        </w:rPr>
        <w:t>Основната цел и съдържанието на предвидения акт са свързани с рибарството. Правното основание при определяне на принципите, които трябва да бъдат отразени в настоящата позиция, е Регламент (ЕС) № 1380/2013.</w:t>
      </w:r>
    </w:p>
    <w:p>
      <w:pPr>
        <w:rPr>
          <w:noProof/>
        </w:rPr>
      </w:pPr>
      <w:r>
        <w:rPr>
          <w:noProof/>
        </w:rPr>
        <w:t>Поради това материалноправното основание за предложеното решение е член 43, параграф 2 от ДФЕС. Решението трябва да замени Решение 9784/17.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Заключение</w:t>
      </w:r>
    </w:p>
    <w:p>
      <w:pPr>
        <w:rPr>
          <w:noProof/>
        </w:rPr>
      </w:pPr>
      <w:r>
        <w:rPr>
          <w:noProof/>
        </w:rPr>
        <w:t>Правното основание за предложеното решение следва да бъде член 43, параграф 2 от Договора за функционирането на Европейския съюз във връзка с член 218, параграф 9 от него.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2019/0053 (NLE)</w:t>
      </w:r>
    </w:p>
    <w:p>
      <w:pPr>
        <w:pStyle w:val="Statut"/>
        <w:rPr>
          <w:noProof/>
        </w:rPr>
      </w:pPr>
      <w:r>
        <w:rPr>
          <w:noProof/>
        </w:rPr>
        <w:t>Предложение за</w:t>
      </w:r>
    </w:p>
    <w:p>
      <w:pPr>
        <w:pStyle w:val="Typedudocument"/>
        <w:rPr>
          <w:noProof/>
        </w:rPr>
      </w:pPr>
      <w:r>
        <w:rPr>
          <w:noProof/>
        </w:rPr>
        <w:t>РЕШЕНИЕ НА СЪВЕТА</w:t>
      </w:r>
    </w:p>
    <w:p>
      <w:pPr>
        <w:pStyle w:val="Titreobjet"/>
        <w:rPr>
          <w:noProof/>
        </w:rPr>
      </w:pPr>
      <w:r>
        <w:rPr>
          <w:noProof/>
        </w:rPr>
        <w:t>относно позицията, която трябва да се заеме от името на Европейския съюз в рамките на Регионалната организация за управление на рибарството в южната част на Тихия океан, и за отмяна на Решение 9784/17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СЪВЕТЪТ НА ЕВРОПЕЙСКИЯ СЪЮЗ,</w:t>
      </w:r>
    </w:p>
    <w:p>
      <w:pPr>
        <w:rPr>
          <w:noProof/>
        </w:rPr>
      </w:pPr>
      <w:r>
        <w:rPr>
          <w:noProof/>
        </w:rPr>
        <w:t>като взе предвид Договора за функционирането на Европейския съюз, и по-специално член 43, параграф 2 във връзка с член 218, параграф 9 от него,</w:t>
      </w:r>
    </w:p>
    <w:p>
      <w:pPr>
        <w:rPr>
          <w:noProof/>
        </w:rPr>
      </w:pPr>
      <w:r>
        <w:rPr>
          <w:noProof/>
        </w:rPr>
        <w:t>като взе предвид предложението на Европейската комисия,</w:t>
      </w:r>
    </w:p>
    <w:p>
      <w:pPr>
        <w:rPr>
          <w:noProof/>
        </w:rPr>
      </w:pPr>
      <w:r>
        <w:rPr>
          <w:noProof/>
        </w:rPr>
        <w:t>като има предвид, че: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С Решение 2012/130/ЕС на Съвета от 3 октомври 2011 г.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Съюзът сключи Конвенцията за опазване и управление на рибните ресурси в открито море в южната част на Тихия океан (Конвенцията SPRFMO), с която се учредява Комисията SPRFMO.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Комисията SPRFMO отговаря за приемането на мерки за опазване и управление, насочени към постигането на целите на Конвенцията SPRFMO. Мерките могат да придобият обвързващ характер по отношение на Съюза.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В Регламент (ЕС) № 1380/2013 на Европейския парламент и на Съвета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се предвижда задължение за Съюза да гарантира, че дейностите, свързани с риболова и аквакултурите, са екологично устойчиви в дългосрочен план и се управляват по начин, който съответства на целите за постигане на икономически и социални ползи и ползи за заетостта, както и за осигуряване на продоволственото снабдяване. В него също така се посочва, че Съюзът трябва да прилага подхода на предпазливост към управлението на рибарството, като целта е да се гарантира, че експлоатацията на живите морски биологични ресурси осигурява възстановяването и поддържането на популациите на улавяните видове над нивата, позволяващи максимален устойчив улов. Наред с това в регламента се предвижда задължение за Съюза да предприема мерки за опазване и управление въз основа на най-добрите налични научни становища, да оказва подкрепа при развитието на научните познания и становища, постепенно да премахне изхвърлянето на улов и да насърчава методи за риболов, които допринасят за по-селективен риболов, за избягване и, доколкото е възможно, за намаляване на нежелания улов, както и за риболов, който има слабо въздействие върху морските екосистеми и рибните ресурси. В Регламент (ЕС) № 1380/2013 </w:t>
      </w:r>
      <w:r>
        <w:rPr>
          <w:noProof/>
        </w:rPr>
        <w:lastRenderedPageBreak/>
        <w:t>също така изрично се предвижда, че Съюзът трябва да прилага тези цели и принципи при осъществяването на своите външни отношения в областта на рибарството.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Както се посочва в съвместното съобщение на върховния представител на Съюза по въпросите на външните работи и политиката на сигурност и на Европейската комисия, озаглавено „Международно управление на океаните: приносът на ЕС за отговорното управление на океаните“</w:t>
      </w:r>
      <w:r>
        <w:rPr>
          <w:rStyle w:val="FootnoteReference"/>
          <w:noProof/>
        </w:rPr>
        <w:footnoteReference w:id="13"/>
      </w:r>
      <w:r>
        <w:rPr>
          <w:noProof/>
        </w:rPr>
        <w:t>, и в заключенията на Съвета във връзка с това съвместно съобщение</w:t>
      </w:r>
      <w:r>
        <w:rPr>
          <w:rStyle w:val="FootnoteReference"/>
          <w:noProof/>
        </w:rPr>
        <w:footnoteReference w:id="14"/>
      </w:r>
      <w:r>
        <w:rPr>
          <w:noProof/>
        </w:rPr>
        <w:t>, насърчаването на мерките за подкрепа и повишаване на ефективността на РОУР и, когато е уместно, за подобряване на тяхното управление са в центъра на действието на ЕС в рамките на тези форуми.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В съобщението на Комисията до Европейския парламент, Съвета, Европейския икономически и социален комитет и Комитета на регионите, озаглавено „Европейска стратегия за пластмасите в кръговата икономика“</w:t>
      </w:r>
      <w:r>
        <w:rPr>
          <w:rStyle w:val="FootnoteReference"/>
          <w:noProof/>
        </w:rPr>
        <w:footnoteReference w:id="15"/>
      </w:r>
      <w:r>
        <w:rPr>
          <w:noProof/>
        </w:rPr>
        <w:t>, се посочват конкретни мерки за намаляване на отпадъците от пластмаси и замърсяването на морската среда, както и за ограничаване на случаите на загуба или изоставяне на риболовни уреди в морето.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Целесъобразно е да се установи позицията, която трябва да се заеме от името на Съюза в рамките на Комисията SPRFMO за периода 2019—2023 г., тъй като мерките на SPRFMO за опазване и изпълнение ще бъдат обвързващи за Съюза и могат да окажат съществено въздействие върху съдържанието на неговото законодателство, а именно: Регламент (ЕО) № 1005/2008 на Съвета,</w:t>
      </w:r>
      <w:r>
        <w:rPr>
          <w:rStyle w:val="FootnoteReference"/>
          <w:noProof/>
        </w:rPr>
        <w:footnoteReference w:id="16"/>
      </w:r>
      <w:r>
        <w:rPr>
          <w:noProof/>
        </w:rPr>
        <w:t>, Регламент (ЕО) № 1224/2009 на Съвета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и Регламент (ЕС) 2017/2403 на Европейския парламент и на Съвета</w:t>
      </w:r>
      <w:r>
        <w:rPr>
          <w:rStyle w:val="FootnoteReference"/>
          <w:noProof/>
        </w:rPr>
        <w:footnoteReference w:id="18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В Решение 9784/17 не се предвижда преразглеждане на позицията на Съюза в рамките на SPRFMO преди годишното заседание през 2022 г. Независимо от това преразглеждането на повечето решения на Съвета за определяне на позицията на Съюза в различните РОУР, по които той е договаряща страна, е предвидено да се извърши преди годишните заседания на тези РОУР през 2019 г. Поради това, с цел да се насърчи по-добрата съгласуваност между позициите на Съюза във всички РОУР и да се рационализира процесът на преразглеждане, е целесъобразно да се ускори преразглеждането на Решение 9784/17 на Съвета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и то да бъде заменено с ново решение за периода 2019—2023 г.</w:t>
      </w:r>
    </w:p>
    <w:p>
      <w:pPr>
        <w:pStyle w:val="ManualConsidrant"/>
        <w:rPr>
          <w:noProof/>
        </w:rPr>
      </w:pPr>
      <w:r>
        <w:lastRenderedPageBreak/>
        <w:t>(8)</w:t>
      </w:r>
      <w:r>
        <w:tab/>
      </w:r>
      <w:r>
        <w:rPr>
          <w:noProof/>
        </w:rPr>
        <w:t>Предвид изменящия се характер на рибните ресурси в зоната на Конвенцията SPRFMO и произтичащата от това необходимост в позицията на Съюза да бъдат взети под внимание някои нови обстоятелства, включително новата научна и друга важна информация, представена преди или по време на заседанията на Комисията SPRFMO, следва да бъдат установени процедури във връзка с ежегодното уточняване на позицията на Съюза за периода 2019—2023 г., които са съобразени с принципа на лоялно сътрудничество между институциите на Съюза, залегнал в член 13, параграф 2 от Договора за Европейския съюз,</w:t>
      </w:r>
    </w:p>
    <w:p>
      <w:pPr>
        <w:pStyle w:val="Formuledadoption"/>
        <w:rPr>
          <w:noProof/>
        </w:rPr>
      </w:pPr>
      <w:r>
        <w:rPr>
          <w:noProof/>
        </w:rPr>
        <w:t>ПРИЕ НАСТОЯЩОТО РЕШЕНИЕ:</w:t>
      </w:r>
    </w:p>
    <w:p>
      <w:pPr>
        <w:pStyle w:val="Titrearticle"/>
        <w:rPr>
          <w:noProof/>
        </w:rPr>
      </w:pPr>
      <w:r>
        <w:rPr>
          <w:noProof/>
        </w:rPr>
        <w:t>Член 1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Позицията, която трябва да се заеме от името на Съюза на заседанията на Комисията на Регионалната организация за управление на рибарството в южната част на Тихия океан (SPRFMO), е определена в приложение I.</w:t>
      </w:r>
    </w:p>
    <w:p>
      <w:pPr>
        <w:pStyle w:val="Titrearticle"/>
        <w:rPr>
          <w:noProof/>
        </w:rPr>
      </w:pPr>
      <w:r>
        <w:rPr>
          <w:noProof/>
        </w:rPr>
        <w:t>Член 2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Ежегодното уточняване на позицията на Съюза, която трябва да се заеме на заседанията на Комисията SPRFMO, се извършва в съответствие с приложение II.</w:t>
      </w:r>
    </w:p>
    <w:p>
      <w:pPr>
        <w:pStyle w:val="Titrearticle"/>
        <w:rPr>
          <w:noProof/>
        </w:rPr>
      </w:pPr>
      <w:r>
        <w:rPr>
          <w:noProof/>
        </w:rPr>
        <w:t>Член 3</w:t>
      </w:r>
    </w:p>
    <w:p>
      <w:pPr>
        <w:rPr>
          <w:noProof/>
        </w:rPr>
      </w:pPr>
      <w:r>
        <w:rPr>
          <w:noProof/>
        </w:rPr>
        <w:t>Позицията на Съюза, определена в приложение I, се оценява и при необходимост се преразглежда от Съвета по предложение на Комисията най-късно за годишното заседание на Комисията SPRFMO през 2024 г.</w:t>
      </w:r>
    </w:p>
    <w:p>
      <w:pPr>
        <w:pStyle w:val="Titrearticle"/>
        <w:rPr>
          <w:noProof/>
        </w:rPr>
      </w:pPr>
      <w:r>
        <w:rPr>
          <w:noProof/>
        </w:rPr>
        <w:t>Член 4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Решение 9784/17 от 30 май 2017 г. се отменя.</w:t>
      </w:r>
    </w:p>
    <w:p>
      <w:pPr>
        <w:pStyle w:val="Titrearticle"/>
        <w:rPr>
          <w:noProof/>
        </w:rPr>
      </w:pPr>
      <w:r>
        <w:rPr>
          <w:noProof/>
        </w:rPr>
        <w:t>Член 5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Адресат на настоящото решение е Комисията.</w:t>
      </w:r>
    </w:p>
    <w:p>
      <w:pPr>
        <w:pStyle w:val="Fait"/>
        <w:rPr>
          <w:noProof/>
        </w:rPr>
      </w:pPr>
      <w:r>
        <w:t xml:space="preserve">Съставено в Брюксел на </w:t>
      </w:r>
      <w:r>
        <w:rPr>
          <w:rStyle w:val="Marker"/>
        </w:rPr>
        <w:t>[…]</w:t>
      </w:r>
      <w:r>
        <w:t xml:space="preserve"> година.</w:t>
      </w:r>
    </w:p>
    <w:p>
      <w:pPr>
        <w:pStyle w:val="Institutionquisigne"/>
        <w:rPr>
          <w:noProof/>
        </w:rPr>
      </w:pPr>
      <w:r>
        <w:rPr>
          <w:noProof/>
        </w:rPr>
        <w:tab/>
        <w:t>За Съвета</w:t>
      </w:r>
    </w:p>
    <w:p>
      <w:pPr>
        <w:pStyle w:val="Personnequisigne"/>
        <w:rPr>
          <w:noProof/>
        </w:rPr>
      </w:pPr>
      <w:r>
        <w:rPr>
          <w:noProof/>
        </w:rPr>
        <w:tab/>
        <w:t>Председател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ind w:left="709" w:hanging="709"/>
      </w:pPr>
      <w:r>
        <w:rPr>
          <w:rStyle w:val="FootnoteReference"/>
        </w:rPr>
        <w:footnoteRef/>
      </w:r>
      <w:r>
        <w:tab/>
      </w:r>
      <w:r>
        <w:rPr>
          <w:sz w:val="20"/>
        </w:rPr>
        <w:t>Решение 2012/130/ЕС на Съвета от 3 октомври 2011 г. за одобряване, от името на Европейския съюз, на Конвенцията за опазване и управление на рибните ресурси в открито море в южната част на Тихия океан (ОВ L 67, 6.3.2012 г., стр. 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Регламент (ЕС) № 1380/2013 на Европейския парламент и на Съвета относно общата политика в областта на рибарството, за изменение на регламенти (ЕО) № 1954/2003 и (ЕО) № 1224/2009 на Съвета и за отмяна на регламенти (ЕО) № 2371/2002 и (ЕО) № 639/2004 на Съвета и Решение 2004/585/ЕО на Съвета (ОВ L 354, 28.12.2013 г., стр. 22).</w:t>
      </w:r>
    </w:p>
  </w:footnote>
  <w:footnote w:id="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COM(2011) 424, 13.7.2011 г.</w:t>
      </w:r>
    </w:p>
  </w:footnote>
  <w:footnote w:id="4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COM(2018) 28 final, 16.1.2018 г.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JOIN(2016) 49 final, 10.11.2016 г.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7348/1/17 REV 1, 24.3.2017 г.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Решение на Съда на Европейския съюз от 7 октомври 2014 г., Германия/Съвет, C-399/12, ECLI:EU:C:2014:2258, т. 61—64.</w:t>
      </w:r>
    </w:p>
  </w:footnote>
  <w:footnote w:id="8">
    <w:p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ab/>
        <w:t>ОВ L 286, 29.10.2008 г., стр. 1.</w:t>
      </w:r>
    </w:p>
  </w:footnote>
  <w:footnote w:id="9">
    <w:p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ab/>
        <w:t>ОВ L 343, 22.12.2009 г., стр. 1.</w:t>
      </w:r>
    </w:p>
  </w:footnote>
  <w:footnote w:id="10">
    <w:p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ab/>
        <w:t>ОВ L 347, 28.12.2017 г., стр. 81.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Решение 2012/130/ЕС на Съвета от 3 октомври 2011 г. за одобряване, от името на Европейския съюз, на Конвенцията за опазване и управление на рибните ресурси в открито море в южната част на Тихия океан (ОВ L 67, 6.3.2012 г., стр. 1).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Регламент (ЕС) № 1380/2013 на Европейския парламент и на Съвета от 11 декември 2013 г. относно общата политика в областта на рибарството, за изменение на регламенти (ЕО) № 1954/2003 и (ЕО) № 1224/2009 на Съвета и за отмяна на регламенти (ЕО) № 2371/2002 и (ЕО) № 639/2004 на Съвета и Решение 2004/585/ЕО на Съвета (ОВ L 354, 28.12.2013 г., стр. 22).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JOIN(2016) 49 final, 10.11.2016 г.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7348/1/17 REV 1, 24.3.2017 г.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COM(2018) 28 final, 16.1.2018 г.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Регламент (ЕО) № 1005/2008 на Съвета за създаване на система на Общността за предотвратяване, възпиране и премахване на незаконния, недеклариран и нерегулиран риболов, за изменение на регламенти (ЕИО) № 2847/93, (ЕО) № 1936/2001 и (ЕО) № 601/2004 и за отмяна на регламенти (ЕО) № 1093/94 и (ЕО) № 1447/1999 (ОВ L 286, 29.10.2008 г., стр. 1).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Регламент (ЕО) № 1224/2009 на Съвета от 20 ноември 2009 г. за създаване на система за контрол на Съюза за гарантиране на спазването на правилата на общата политика в областта на рибарството, за изменение на регламенти (ЕО) № 847/96, (ЕО) № 2371/2002, (ЕО) № 811/2004, (ЕО) № 768/2005, (ЕО) № 2115/2005, (ЕО) № 2166/2005, (ЕО) № 388/2006, (ЕО) № 509/2007, (ЕО) № 676/2007, (ЕО) № 1098/2007, (ЕО) № 1300/2008, (ЕО) № 1342/2008 и за отмяна на регламенти (ЕИО) № 2847/93, (ЕО) № 1627/94 и (ЕО) № 1966/2006 (ОВ L 343, 22.12.2009 г., стр. 1).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Регламент (ЕС) 2017/2403 на Европейския парламент и на Съвета от 12 декември 2017 г. относно устойчивото управление на външните риболовни флотове и за отмяна на Регламент (ЕО) № 1006/2008 на Съвета (ОВ L 347, 28.12.2017 г., стр. 81).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Решение на Съвета от 30 май 2017 г. за определяне на позицията, която да бъде заета от името на Европейския съюз в рамките на Регионалната организация за управление на рибарството в южната част на Тихия океан (SPRFMO), и за отмяна на Решение 14405/12 на Съвета от 25 октомври 2012 г. за определяне на позицията на Съюза, която да бъде заета в рамките на Регионалната организация за управление на рибарството в южната част на Тихия океан.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AE437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D9898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6D626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89A61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B4E57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00E3D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34048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E1EA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2"/>
  </w:num>
  <w:num w:numId="11">
    <w:abstractNumId w:val="15"/>
  </w:num>
  <w:num w:numId="12">
    <w:abstractNumId w:val="22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9"/>
  </w:num>
  <w:num w:numId="15">
    <w:abstractNumId w:val="12"/>
  </w:num>
  <w:num w:numId="16">
    <w:abstractNumId w:val="21"/>
  </w:num>
  <w:num w:numId="17">
    <w:abstractNumId w:val="11"/>
  </w:num>
  <w:num w:numId="18">
    <w:abstractNumId w:val="13"/>
  </w:num>
  <w:num w:numId="19">
    <w:abstractNumId w:val="9"/>
  </w:num>
  <w:num w:numId="20">
    <w:abstractNumId w:val="20"/>
  </w:num>
  <w:num w:numId="21">
    <w:abstractNumId w:val="8"/>
  </w:num>
  <w:num w:numId="22">
    <w:abstractNumId w:val="14"/>
  </w:num>
  <w:num w:numId="23">
    <w:abstractNumId w:val="17"/>
  </w:num>
  <w:num w:numId="24">
    <w:abstractNumId w:val="18"/>
  </w:num>
  <w:num w:numId="25">
    <w:abstractNumId w:val="10"/>
  </w:num>
  <w:num w:numId="26">
    <w:abstractNumId w:val="16"/>
  </w:num>
  <w:num w:numId="27">
    <w:abstractNumId w:val="22"/>
  </w:num>
  <w:num w:numId="28">
    <w:abstractNumId w:val="19"/>
  </w:num>
  <w:num w:numId="29">
    <w:abstractNumId w:val="12"/>
  </w:num>
  <w:num w:numId="30">
    <w:abstractNumId w:val="21"/>
  </w:num>
  <w:num w:numId="31">
    <w:abstractNumId w:val="11"/>
  </w:num>
  <w:num w:numId="32">
    <w:abstractNumId w:val="13"/>
  </w:num>
  <w:num w:numId="33">
    <w:abstractNumId w:val="9"/>
  </w:num>
  <w:num w:numId="34">
    <w:abstractNumId w:val="20"/>
  </w:num>
  <w:num w:numId="35">
    <w:abstractNumId w:val="8"/>
  </w:num>
  <w:num w:numId="36">
    <w:abstractNumId w:val="14"/>
  </w:num>
  <w:num w:numId="37">
    <w:abstractNumId w:val="17"/>
  </w:num>
  <w:num w:numId="38">
    <w:abstractNumId w:val="18"/>
  </w:num>
  <w:num w:numId="39">
    <w:abstractNumId w:val="10"/>
  </w:num>
  <w:num w:numId="40">
    <w:abstractNumId w:val="16"/>
  </w:num>
  <w:num w:numId="4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1 15:08:51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C79EC5C-0BA3-4D36-9D2E-D1E8F29EECC2"/>
    <w:docVar w:name="LW_COVERPAGE_TYPE" w:val="1"/>
    <w:docVar w:name="LW_CROSSREFERENCE" w:val="&lt;UNUSED&gt;"/>
    <w:docVar w:name="LW_DocType" w:val="COM"/>
    <w:docVar w:name="LW_EMISSION" w:val="6.3.2019"/>
    <w:docVar w:name="LW_EMISSION_ISODATE" w:val="2019-03-06"/>
    <w:docVar w:name="LW_EMISSION_LOCATION" w:val="BRX"/>
    <w:docVar w:name="LW_EMISSION_PREFIX" w:val="Брюксел, "/>
    <w:docVar w:name="LW_EMISSION_SUFFIX" w:val="&lt;EMPTY&gt;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53"/>
    <w:docVar w:name="LW_REF.II.NEW.CP_YEAR" w:val="2019"/>
    <w:docVar w:name="LW_REF.INST.NEW" w:val="COM"/>
    <w:docVar w:name="LW_REF.INST.NEW_ADOPTED" w:val="final"/>
    <w:docVar w:name="LW_REF.INST.NEW_TEXT" w:val="(2019) 9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\u1055?\u1088?\u1077?\u1076?\u1083?\u1086?\u1078?\u1077?\u1085?\u1080?\u1077? \u1079?\u1072?"/>
    <w:docVar w:name="LW_SUPERTITRE" w:val="&lt;UNUSED&gt;"/>
    <w:docVar w:name="LW_TITRE.OBJ.CP" w:val="\u1086?\u1090?\u1085?\u1086?\u1089?\u1085?\u1086? \u1087?\u1086?\u1079?\u1080?\u1094?\u1080?\u1103?\u1090?\u1072?, \u1082?\u1086?\u1103?\u1090?\u1086? \u1090?\u1088?\u1103?\u1073?\u1074?\u1072? \u1076?\u1072? \u1089?\u1077? \u1079?\u1072?\u1077?\u1084?\u1077? \u1086?\u1090? \u1080?\u1084?\u1077?\u1090?\u1086? \u1085?\u1072? \u1045?\u1074?\u1088?\u1086?\u1087?\u1077?\u1081?\u1089?\u1082?\u1080?\u1103? \u1089?\u1098?\u1102?\u1079? \u1074? \u1088?\u1072?\u1084?\u1082?\u1080?\u1090?\u1077? \u1085?\u1072? \u1056?\u1077?\u1075?\u1080?\u1086?\u1085?\u1072?\u1083?\u1085?\u1072?\u1090?\u1072? \u1086?\u1088?\u1075?\u1072?\u1085?\u1080?\u1079?\u1072?\u1094?\u1080?\u1103? \u1079?\u1072? \u1091?\u1087?\u1088?\u1072?\u1074?\u1083?\u1077?\u1085?\u1080?\u1077? \u1085?\u1072? \u1088?\u1080?\u1073?\u1072?\u1088?\u1089?\u1090?\u1074?\u1086?\u1090?\u1086? \u1074? \u1102?\u1078?\u1085?\u1072?\u1090?\u1072? \u1095?\u1072?\u1089?\u1090? \u1085?\u1072? \u1058?\u1080?\u1093?\u1080?\u1103? \u1086?\u1082?\u1077?\u1072?\u1085?, \u1080? \u1079?\u1072? \u1086?\u1090?\u1084?\u1103?\u1085?\u1072? \u1085?\u1072? \u1056?\u1077?\u1096?\u1077?\u1085?\u1080?\u1077? 9784/17"/>
    <w:docVar w:name="LW_TYPE.DOC.CP" w:val="\u1056?\u1045?\u1064?\u1045?\u1053?\u1048?\u1045? \u1053?\u1040? \u1057?\u1066?\u1042?\u1045?\u1058?\u1040?"/>
    <w:docVar w:name="Stamp" w:val="\\dossiers.dgt.cec.eu.int\dossiers\MARE\MARE-2018-00541\MARE-2018-00541-00-10-EN-EDT-00.201812071235038541971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1">
    <w:name w:val="Dash 1"/>
    <w:basedOn w:val="Normal"/>
    <w:pPr>
      <w:numPr>
        <w:numId w:val="11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1">
    <w:name w:val="Dash 1"/>
    <w:basedOn w:val="Normal"/>
    <w:pPr>
      <w:numPr>
        <w:numId w:val="11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DEF1-CDD6-4EE4-8053-35AA561E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8</Pages>
  <Words>2130</Words>
  <Characters>11760</Characters>
  <Application>Microsoft Office Word</Application>
  <DocSecurity>0</DocSecurity>
  <Lines>221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2019-02-14T15:50:00Z</dcterms:created>
  <dcterms:modified xsi:type="dcterms:W3CDTF">2019-03-01T14:08:00Z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