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27A1465-958F-444F-B9E9-2ADD52BF172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autoSpaceDE w:val="0"/>
        <w:autoSpaceDN w:val="0"/>
        <w:adjustRightInd w:val="0"/>
        <w:spacing w:before="0" w:after="0"/>
        <w:rPr>
          <w:rFonts w:ascii="TimesNewRomanPSMT" w:hAnsi="TimesNewRomanPSMT" w:cs="TimesNewRomanPSMT"/>
          <w:noProof/>
          <w:szCs w:val="24"/>
        </w:rPr>
      </w:pPr>
      <w:r>
        <w:rPr>
          <w:noProof/>
        </w:rPr>
        <w:t>Η παρούσα πρόταση αφορά την απόφαση για τον καθορισμό της θέσης που πρέπει να ληφθεί εξ ονόματος της Ευρωπαϊκής Ένωσης στο πλαίσιο των συνεδριάσεων της Επιτροπής Αλιείας Δυτικού και Κεντρικού Ειρηνικού (WCPFC) για την περίοδο 2019</w:t>
      </w:r>
      <w:r>
        <w:rPr>
          <w:noProof/>
        </w:rPr>
        <w:noBreakHyphen/>
        <w:t>2023, σε σχέση με την προβλεπόμενη έγκριση των μέτρων διατήρησης και διαχείρισης.</w:t>
      </w:r>
    </w:p>
    <w:p>
      <w:pPr>
        <w:pStyle w:val="ManualHeading1"/>
        <w:rPr>
          <w:noProof/>
        </w:rPr>
      </w:pPr>
      <w:r>
        <w:t>2.</w:t>
      </w:r>
      <w:r>
        <w:tab/>
      </w:r>
      <w:r>
        <w:rPr>
          <w:noProof/>
        </w:rPr>
        <w:t>Πλαίσιο της πρότασης</w:t>
      </w:r>
    </w:p>
    <w:p>
      <w:pPr>
        <w:pStyle w:val="ManualHeading2"/>
        <w:rPr>
          <w:noProof/>
        </w:rPr>
      </w:pPr>
      <w:r>
        <w:t>2.1.</w:t>
      </w:r>
      <w:r>
        <w:tab/>
      </w:r>
      <w:r>
        <w:rPr>
          <w:noProof/>
        </w:rPr>
        <w:t>Σύμβαση για τη διατήρηση και τη διαχείριση των άκρως μεταναστευτικών αποθεμάτων ιχθύων στον Δυτικό και Κεντρικό Ειρηνικό Ωκεανό</w:t>
      </w:r>
    </w:p>
    <w:p>
      <w:pPr>
        <w:rPr>
          <w:noProof/>
        </w:rPr>
      </w:pPr>
      <w:r>
        <w:rPr>
          <w:noProof/>
        </w:rPr>
        <w:t>Η Σύμβαση για τη διατήρηση και τη διαχείριση των άκρως μεταναστευτικών αποθεμάτων ιχθύων στον Δυτικό και Κεντρικό Ειρηνικό Ωκεανό (σύμβαση WCPF) αποσκοπεί, με τη σύσταση της WCPFC, να διασφαλίσει τη μακροπρόθεσμη διατήρηση και τη βιώσιμη χρήση των άκρως μεταναστευτικών αποθεμάτων ιχθύων στον Δυτικό και Κεντρικό Ειρηνικό Ωκεανό, μέσω αποτελεσματικής διαχείρισης. Η σύμβαση άρχισε να ισχύει στις 19 Ιουνίου 2004.</w:t>
      </w:r>
    </w:p>
    <w:p>
      <w:pPr>
        <w:rPr>
          <w:noProof/>
        </w:rPr>
      </w:pPr>
      <w:r>
        <w:rPr>
          <w:noProof/>
        </w:rPr>
        <w:t>Η Ένωση είναι συμβαλλόμενο μέρος της WCPFC, αφού ενέκρινε τη σύμβαση WCPF σύμφωνα με την απόφαση 2005/75/ΕΚ του Συμβουλίου</w:t>
      </w:r>
      <w:r>
        <w:rPr>
          <w:rStyle w:val="FootnoteReference"/>
          <w:noProof/>
        </w:rPr>
        <w:footnoteReference w:id="1"/>
      </w:r>
      <w:r>
        <w:rPr>
          <w:noProof/>
        </w:rPr>
        <w:t>.</w:t>
      </w:r>
    </w:p>
    <w:p>
      <w:pPr>
        <w:pStyle w:val="ManualHeading2"/>
        <w:rPr>
          <w:noProof/>
        </w:rPr>
      </w:pPr>
      <w:r>
        <w:t>2.2.</w:t>
      </w:r>
      <w:r>
        <w:tab/>
      </w:r>
      <w:r>
        <w:rPr>
          <w:noProof/>
        </w:rPr>
        <w:t>Επιτροπή Αλιείας Δυτικού και Κεντρικού Ειρηνικού</w:t>
      </w:r>
    </w:p>
    <w:p>
      <w:pPr>
        <w:rPr>
          <w:noProof/>
        </w:rPr>
      </w:pPr>
      <w:r>
        <w:rPr>
          <w:noProof/>
        </w:rPr>
        <w:t>Η WCPFC είναι το όργανο που συστάθηκε από τη σύμβαση WCPF με αρμοδιότητα τη διαχείριση και τη διατήρηση των αλιευτικών πόρων στην περιοχή της σύμβασης. Εκδίδει μέτρα διατήρησης και διαχείρισης ώστε να διασφαλιστεί η μακροπρόθεσμη βιωσιμότητα των άκρως μεταναστευτικών αποθεμάτων ιχθύων στην περιοχή της σύμβασης και να προωθηθεί η βέλτιστη χρήση τους. Τα μέτρα αυτά ενδέχεται να καταστούν δεσμευτικά για την Ένωση.</w:t>
      </w:r>
    </w:p>
    <w:p>
      <w:pPr>
        <w:rPr>
          <w:rFonts w:eastAsia="Arial Unicode MS"/>
          <w:noProof/>
        </w:rPr>
      </w:pPr>
      <w:r>
        <w:rPr>
          <w:noProof/>
        </w:rPr>
        <w:t>Ως μέλος της WCPFC, η Ένωση έχει δικαιώματα συμμετοχής και ψήφου. Η WCPFC λαμβάνει της αποφάσεις της με συναίνεση, με δυνατότητα πλειοψηφίας τριών τετάρτων για αποφάσεις επί της ουσίας στις οποίες δεν μπορεί να επιτευχθεί συναίνεση. Ωστόσο, για ορισμένα θέματα απαιτείται συναίνεση.</w:t>
      </w:r>
    </w:p>
    <w:p>
      <w:pPr>
        <w:pStyle w:val="ManualHeading2"/>
        <w:rPr>
          <w:noProof/>
        </w:rPr>
      </w:pPr>
      <w:r>
        <w:t>2.3.</w:t>
      </w:r>
      <w:r>
        <w:tab/>
      </w:r>
      <w:r>
        <w:rPr>
          <w:noProof/>
        </w:rPr>
        <w:t>Αποφάσεις της WCPFC</w:t>
      </w:r>
    </w:p>
    <w:p>
      <w:pPr>
        <w:rPr>
          <w:rFonts w:eastAsia="Arial Unicode MS"/>
          <w:noProof/>
        </w:rPr>
      </w:pPr>
      <w:r>
        <w:rPr>
          <w:noProof/>
        </w:rPr>
        <w:t>Η WCPFC έχει την εξουσία να εκδίδει μέτρα διατήρησης και διαχείρισης της αλιείας που εμπίπτει στην αρμοδιότητά της, τα οποία είναι δεσμευτικά για τα συμβαλλόμενα μέρη.</w:t>
      </w:r>
    </w:p>
    <w:p>
      <w:pPr>
        <w:rPr>
          <w:noProof/>
        </w:rPr>
      </w:pPr>
      <w:r>
        <w:rPr>
          <w:noProof/>
        </w:rPr>
        <w:t>Σύμφωνα με το άρθρο 20 παράγραφος 5 της σύμβασης WCPF, τα εν λόγω μέτρα αρχίζουν να ισχύουν 60 ημέρες μετά την ημερομηνία κοινοποίησής τους στα συμβαλλόμενα μέρη από την WCPFC. Μέλος της WCPFC το οποίο έχει ψηφίσει εναντίον μιας απόφασης ή το οποίο απουσίασε κατά τη διάρκεια συνεδρίασης κατά την οποία ελήφθη η απόφαση, δύναται, εντός 30 ημερών από την έκδοση της απόφασης, να ζητήσει αναθεώρησή της από ομάδα αναθεώρησης.</w:t>
      </w:r>
    </w:p>
    <w:p>
      <w:pPr>
        <w:pStyle w:val="ManualHeading1"/>
        <w:rPr>
          <w:rFonts w:eastAsia="Arial Unicode MS"/>
          <w:noProof/>
        </w:rPr>
      </w:pPr>
      <w:r>
        <w:lastRenderedPageBreak/>
        <w:t>3.</w:t>
      </w:r>
      <w:r>
        <w:tab/>
      </w:r>
      <w:r>
        <w:rPr>
          <w:noProof/>
        </w:rPr>
        <w:t>Θέση που πρέπει να ληφθεί εξ ονόματος της Ένωσης</w:t>
      </w:r>
    </w:p>
    <w:p>
      <w:pPr>
        <w:rPr>
          <w:rFonts w:eastAsia="Times New Roman"/>
          <w:noProof/>
        </w:rPr>
      </w:pPr>
      <w:r>
        <w:rPr>
          <w:noProof/>
        </w:rPr>
        <w:t>Η θέση που πρέπει να ληφθεί εξ ονόματος της Ένωσης στις ετήσιες συνεδριάσεις των περιφερειακών οργανώσεων διαχείρισης της αλιείας (ΠΟΔΑ) καθορίζεται επί του παρόντος σύμφωνα με προσέγγιση δύο σταδίων. Οι κατευθυντήριες αρχές και οι προσανατολισμοί της θέσης της Ένωσης καθορίζονται σε πολυετή βάση με απόφαση του Συμβουλίου και η θέση αυτή προσαρμόζεται στη συνέχεια για κάθε ετήσια συνεδρίαση με ανεπίσημα έγγραφα της Επιτροπής που υποβάλλονται προς συζήτηση στην ομάδα εργασίας του Συμβουλίου.</w:t>
      </w:r>
    </w:p>
    <w:p>
      <w:pPr>
        <w:rPr>
          <w:rFonts w:eastAsia="Times New Roman"/>
          <w:noProof/>
        </w:rPr>
      </w:pPr>
      <w:r>
        <w:rPr>
          <w:noProof/>
        </w:rPr>
        <w:t>Όσον αφορά την WCPFC, η προσέγγιση αυτή υλοποιείται με την απόφαση 10124/1/14 REV 1 του Συμβουλίου, της 16ης Ιουνίου 2014, η οποία καθορίζει τη θέση της Ένωσης στην WCPFC για την περίοδο 2014-2018. Η εν λόγω απόφαση περιλαμβάνει γενικές αρχές και προσανατολισμούς, αλλά λαμβάνει επίσης υπόψη, στο μέτρο του δυνατού, τις ιδιαιτερότητες της WCPFC. Επιπλέον, καθορίζει τη συνήθη διαδικασία για τον καθορισμό της θέσης της Ένωσης σε ετήσια βάση, όπως ζητήθηκε από τα κράτη μέλη.</w:t>
      </w:r>
    </w:p>
    <w:p>
      <w:pPr>
        <w:rPr>
          <w:rFonts w:eastAsia="Times New Roman"/>
          <w:noProof/>
        </w:rPr>
      </w:pPr>
      <w:r>
        <w:rPr>
          <w:noProof/>
        </w:rPr>
        <w:t>Η απόφαση 10124/1/14 REV 1 προβλέπει την αναθεώρηση της θέσης της Ένωσης πριν από την ετήσια συνεδρίαση του 2019. Κατά συνέπεια, η παρούσα πρόταση καθορίζει τη θέση της Ένωσης στο πλαίσιο της WCPFC για την περίοδο 2019-2023 και, ως εκ τούτου, αντικαθιστά την απόφαση 10124/1/14 REV 1.</w:t>
      </w:r>
    </w:p>
    <w:p>
      <w:pPr>
        <w:rPr>
          <w:rFonts w:eastAsia="Times New Roman"/>
          <w:noProof/>
        </w:rPr>
      </w:pPr>
      <w:r>
        <w:rPr>
          <w:noProof/>
        </w:rPr>
        <w:t>Η απόφαση 10124/1/14 REV 1 ενσωμάτωσε τις αρχές και τους προσανατολισμούς της νέας κοινής αλιευτικής πολιτικής (ΚΑΠ), που καθορίζονται στον κανονισμό (ΕΕ) αριθ. 1380/2013 του Ευρωπαϊκού Κοινοβουλίου και του Συμβουλίου</w:t>
      </w:r>
      <w:r>
        <w:rPr>
          <w:rStyle w:val="FootnoteReference"/>
          <w:noProof/>
        </w:rPr>
        <w:footnoteReference w:id="2"/>
      </w:r>
      <w:r>
        <w:rPr>
          <w:noProof/>
        </w:rPr>
        <w:t>, λαμβανομένων επίσης υπόψη των στόχων που έθεσε η ανακοίνωση της Επιτροπής σχετικά με την εξωτερική διάσταση της ΚΑΠ</w:t>
      </w:r>
      <w:r>
        <w:rPr>
          <w:rStyle w:val="FootnoteReference"/>
          <w:noProof/>
        </w:rPr>
        <w:footnoteReference w:id="3"/>
      </w:r>
      <w:r>
        <w:rPr>
          <w:noProof/>
        </w:rPr>
        <w:t>. Επιπλέον, προσάρμοσε τη θέση της Ένωσης στη Συνθήκη της Λισαβόνας.</w:t>
      </w:r>
    </w:p>
    <w:p>
      <w:pPr>
        <w:rPr>
          <w:noProof/>
        </w:rPr>
      </w:pPr>
      <w:r>
        <w:rPr>
          <w:noProof/>
        </w:rPr>
        <w:t xml:space="preserve">Η τρέχουσα αναθεώρηση λαμβάνει υπόψη, σε συνδυασμό με τις επιπτώσεις της αλιείας, την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4"/>
      </w:r>
      <w:r>
        <w:rPr>
          <w:noProof/>
        </w:rPr>
        <w:t xml:space="preserve">, την κοινή ανακοίνωση της Ύπατης Εκπροσώπου της Ένωσης για Θέματα Εξωτερικής Πολιτικής και Πολιτικής Ασφαλείας και της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5"/>
      </w:r>
      <w:r>
        <w:rPr>
          <w:noProof/>
        </w:rPr>
        <w:t xml:space="preserve"> και τα συμπεράσματα του Συμβουλίου σχετικά με την εν λόγω κοινή ανακοίνωση</w:t>
      </w:r>
      <w:r>
        <w:rPr>
          <w:rStyle w:val="FootnoteReference"/>
          <w:noProof/>
        </w:rPr>
        <w:footnoteReference w:id="6"/>
      </w:r>
      <w:r>
        <w:rPr>
          <w:noProof/>
        </w:rPr>
        <w:t>.</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 xml:space="preserve">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w:t>
      </w:r>
      <w:r>
        <w:rPr>
          <w:noProof/>
        </w:rPr>
        <w:lastRenderedPageBreak/>
        <w:t>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Οι «πράξεις που παράγουν έννομα αποτελέσματα» περιλαμβάνουν πράξεις οι οποίες παράγουν έννομα αποτελέσματα δυνάμει των κανόνων του διεθνούς δικαίου που διέπουν το εν λόγω όργανο, καθώς και μέσα που δεν έχουν δεσμευτική ισχύ βάσει του διεθνούς δικαίου, αλλά «μπορούν να επηρεάσουν με καθοριστικό τρόπο το περιεχόμενο των ρυθμίσεων που θεσπίζει ο νομοθέτης της Ένωσης»</w:t>
      </w:r>
      <w:r>
        <w:rPr>
          <w:rStyle w:val="FootnoteReference"/>
          <w:noProof/>
        </w:rPr>
        <w:footnoteReference w:id="7"/>
      </w:r>
      <w:r>
        <w:rPr>
          <w:noProof/>
        </w:rPr>
        <w:t>.</w:t>
      </w:r>
    </w:p>
    <w:p>
      <w:pPr>
        <w:pStyle w:val="ManualHeading3"/>
        <w:rPr>
          <w:noProof/>
        </w:rPr>
      </w:pPr>
      <w:r>
        <w:t>4.1.2.</w:t>
      </w:r>
      <w:r>
        <w:tab/>
      </w:r>
      <w:r>
        <w:rPr>
          <w:noProof/>
        </w:rPr>
        <w:t>Εφαρμογή στην προκειμένη περίπτωση</w:t>
      </w:r>
    </w:p>
    <w:p>
      <w:pPr>
        <w:rPr>
          <w:noProof/>
        </w:rPr>
      </w:pPr>
      <w:r>
        <w:rPr>
          <w:noProof/>
        </w:rPr>
        <w:t>Η WCPFC είναι όργανο που έχει συσταθεί με συμφωνία, συγκεκριμένα τη σύμβαση WCPF.</w:t>
      </w:r>
    </w:p>
    <w:p>
      <w:pPr>
        <w:rPr>
          <w:noProof/>
        </w:rPr>
      </w:pPr>
      <w:r>
        <w:rPr>
          <w:noProof/>
        </w:rPr>
        <w:t>Οι πράξεις τις οποίες καλείται να εγκρίνει η WCPFC συνιστούν πράξεις που παράγουν έννομα αποτελέσματα. Θα είναι δεσμευτικές βάσει του διεθνούς δικαίου, σύμφωνα με το άρθρο 20 της σύμβασης WCPF, και μπορούν να επηρεάσουν με καθοριστικό τρόπο το περιεχόμενο της νομοθεσίας της ΕΕ, και συγκεκριμένα:</w:t>
      </w:r>
    </w:p>
    <w:p>
      <w:pPr>
        <w:pStyle w:val="Bullet0"/>
        <w:numPr>
          <w:ilvl w:val="0"/>
          <w:numId w:val="12"/>
        </w:numPr>
        <w:rPr>
          <w:noProof/>
        </w:rPr>
      </w:pPr>
      <w:r>
        <w:rPr>
          <w:noProof/>
        </w:rPr>
        <w:t>τον κανονισμό (EΚ) αριθ. 1005/2008 του Συμβουλίου περί δημιουργίας κοινοτικού συστήματος πρόληψης, αποτροπής και εξάλειψης της παράνομης, λαθραίας και άναρχης (ΠΛΑ) αλιείας</w:t>
      </w:r>
      <w:r>
        <w:rPr>
          <w:rStyle w:val="FootnoteReference"/>
          <w:noProof/>
        </w:rPr>
        <w:footnoteReference w:id="8"/>
      </w:r>
      <w:r>
        <w:rPr>
          <w:noProof/>
        </w:rPr>
        <w:t xml:space="preserve">· </w:t>
      </w:r>
    </w:p>
    <w:p>
      <w:pPr>
        <w:pStyle w:val="Bullet0"/>
        <w:rPr>
          <w:noProof/>
        </w:rPr>
      </w:pPr>
      <w:r>
        <w:rPr>
          <w:noProof/>
        </w:rPr>
        <w:t>τον κανονισμό (ΕΚ) αριθ. 1224/2009 του Συμβουλίου, περί θεσπίσεως κοινοτικού συστήματος ελέγχου της τήρησης των κανόνων της κοινής αλιευτικής πολιτικής</w:t>
      </w:r>
      <w:r>
        <w:rPr>
          <w:rStyle w:val="FootnoteReference"/>
          <w:noProof/>
        </w:rPr>
        <w:footnoteReference w:id="9"/>
      </w:r>
      <w:r>
        <w:rPr>
          <w:noProof/>
        </w:rPr>
        <w:t xml:space="preserve">· και </w:t>
      </w:r>
    </w:p>
    <w:p>
      <w:pPr>
        <w:pStyle w:val="Bullet0"/>
        <w:rPr>
          <w:noProof/>
        </w:rPr>
      </w:pPr>
      <w:r>
        <w:rPr>
          <w:noProof/>
        </w:rPr>
        <w:t>τον κανονισμό (ΕΕ) 2017/2403 του Ευρωπαϊκού Κοινοβουλίου και του Συμβουλίου, της 12ης Δεκεμβρίου 2017, σχετικά με τη βιώσιμη διαχείριση των εξωτερικών αλιευτικών στόλων</w:t>
      </w:r>
      <w:r>
        <w:rPr>
          <w:rStyle w:val="FootnoteReference"/>
          <w:noProof/>
        </w:rPr>
        <w:footnoteReference w:id="10"/>
      </w:r>
      <w:r>
        <w:rPr>
          <w:noProof/>
        </w:rPr>
        <w:t>.</w:t>
      </w:r>
    </w:p>
    <w:p>
      <w:pPr>
        <w:rPr>
          <w:noProof/>
        </w:rPr>
      </w:pPr>
      <w:r>
        <w:rPr>
          <w:noProof/>
        </w:rPr>
        <w:t>Οι προτεινόμενες πράξεις δεν συμπληρώνουν, ούτε τροποποιούν το θεσμικό πλαίσιο της σύμβασης WCPF.</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εν λόγω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 κύριος ή πρωτεύων σκοπός ή συνιστώσα.</w:t>
      </w:r>
    </w:p>
    <w:p>
      <w:pPr>
        <w:pStyle w:val="ManualHeading3"/>
        <w:rPr>
          <w:noProof/>
        </w:rPr>
      </w:pPr>
      <w:r>
        <w:lastRenderedPageBreak/>
        <w:t>4.2.2.</w:t>
      </w:r>
      <w:r>
        <w:tab/>
      </w:r>
      <w:r>
        <w:rPr>
          <w:noProof/>
        </w:rPr>
        <w:t>Εφαρμογή στην προκειμένη περίπτωση</w:t>
      </w:r>
    </w:p>
    <w:p>
      <w:pPr>
        <w:rPr>
          <w:noProof/>
        </w:rPr>
      </w:pPr>
      <w:r>
        <w:rPr>
          <w:noProof/>
        </w:rPr>
        <w:t>Ο κύριος σκοπός και το περιεχόμενο της προβλεπόμενης πράξης αφορούν την αλιεία. Ο κανονισμός (ΕΕ) αριθ. 1380/2013 αποτελεί τη νομική βάση για τον καθορισμό των αρχών που πρέπει να αντικατοπτρίζονται στην παρούσα θέση.</w:t>
      </w:r>
    </w:p>
    <w:p>
      <w:pPr>
        <w:rPr>
          <w:noProof/>
        </w:rPr>
      </w:pPr>
      <w:r>
        <w:rPr>
          <w:noProof/>
        </w:rPr>
        <w:t>Ως εκ τούτου, η ουσιαστική νομική βάση για την προτεινόμενη απόφαση είναι το άρθρο 43 παράγραφος 2 της ΣΛΕΕ. Η ως άνω απόφαση θα αντικαταστήσει την απόφαση 10124/1/14 REV 1, η οποία καλύπτει την περίοδο 2014-2018.</w:t>
      </w:r>
    </w:p>
    <w:p>
      <w:pPr>
        <w:pStyle w:val="ManualHeading2"/>
        <w:rPr>
          <w:noProof/>
        </w:rPr>
      </w:pPr>
      <w:r>
        <w:t>4.3.</w:t>
      </w:r>
      <w:r>
        <w:tab/>
      </w:r>
      <w:r>
        <w:rPr>
          <w:noProof/>
        </w:rPr>
        <w:t>Συμπέρασμα</w:t>
      </w:r>
    </w:p>
    <w:p>
      <w:pPr>
        <w:rPr>
          <w:noProof/>
        </w:rPr>
      </w:pPr>
      <w:r>
        <w:rPr>
          <w:noProof/>
        </w:rPr>
        <w:t>Το άρθρο 43 παράγραφος 2 της ΣΛΕΕ, σε συνδυασμό με το άρθρο 218 παράγραφος 9 της ΣΛΕΕ, θα πρέπει να αποτελέσουν τη νομική βάση της προτεινόμενης απόφασης.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2019/0050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στην Επιτροπή Αλιείας Δυτικού και Κεντρικού Ειρηνικού και για την κατάργηση της απόφασης 10124/1/14 REV 1</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w:t>
      </w:r>
      <w:r>
        <w:t>,</w:t>
      </w:r>
      <w:r>
        <w:rPr>
          <w:noProof/>
        </w:rPr>
        <w:t xml:space="preserve">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rFonts w:eastAsia="Times New Roman"/>
          <w:noProof/>
          <w:szCs w:val="20"/>
        </w:rPr>
      </w:pPr>
      <w:r>
        <w:t>(1)</w:t>
      </w:r>
      <w:r>
        <w:tab/>
      </w:r>
      <w:r>
        <w:rPr>
          <w:noProof/>
        </w:rPr>
        <w:t>Με την απόφαση 2005/75/EΚ του Συμβουλίου</w:t>
      </w:r>
      <w:r>
        <w:rPr>
          <w:rStyle w:val="FootnoteReference"/>
          <w:noProof/>
        </w:rPr>
        <w:footnoteReference w:id="11"/>
      </w:r>
      <w:r>
        <w:rPr>
          <w:noProof/>
        </w:rPr>
        <w:t>, η Ένωση ενέκρινε τη σύμβαση για τη διατήρηση και τη διαχείριση των άκρως μεταναστευτικών αποθεμάτων ιχθύων στον Δυτικό και Κεντρικό Ειρηνικό Ωκεανό (σύμβαση WCPF), με την οποία συστάθηκε η Επιτροπή Αλιείας Δυτικού και Κεντρικού Ειρηνικού (WCPFC).</w:t>
      </w:r>
    </w:p>
    <w:p>
      <w:pPr>
        <w:pStyle w:val="ManualConsidrant"/>
        <w:rPr>
          <w:noProof/>
        </w:rPr>
      </w:pPr>
      <w:r>
        <w:t>(2)</w:t>
      </w:r>
      <w:r>
        <w:tab/>
      </w:r>
      <w:r>
        <w:rPr>
          <w:noProof/>
        </w:rPr>
        <w:t>Η WCPFC είναι το όργανο που συστάθηκε από τη σύμβαση WCPF, με αρμοδιότητα τη διαχείριση και τη διατήρηση των αλιευτικών πόρων της περιοχής της σύμβασης WCPF. Η WCPFC εκδίδει μέτρα διατήρησης και διαχείρισης με σκοπό τη διασφάλιση της μακροπρόθεσμης βιωσιμότητας των άκρως μεταναστευτικών αποθεμάτων ιχθύων στην περιοχή της σύμβασης WCPF και την προώθηση της βέλτιστης χρήσης τους. Τα μέτρα αυτά ενδέχεται να καταστούν δεσμευτικά για την Ένωση.</w:t>
      </w:r>
    </w:p>
    <w:p>
      <w:pPr>
        <w:pStyle w:val="ManualConsidrant"/>
        <w:rPr>
          <w:noProof/>
        </w:rPr>
      </w:pPr>
      <w:r>
        <w:t>(3)</w:t>
      </w:r>
      <w:r>
        <w:tab/>
      </w:r>
      <w:r>
        <w:rPr>
          <w:noProof/>
        </w:rPr>
        <w:t>Ο κανονισμός (EΕ) αριθ. 1380/2013 του Ευρωπαϊκού Κοινοβουλίου και του Συμβουλίου</w:t>
      </w:r>
      <w:r>
        <w:rPr>
          <w:rStyle w:val="FootnoteReference"/>
          <w:noProof/>
        </w:rPr>
        <w:footnoteReference w:id="12"/>
      </w:r>
      <w:r>
        <w:rPr>
          <w:noProof/>
          <w:sz w:val="16"/>
          <w:szCs w:val="16"/>
        </w:rPr>
        <w:t xml:space="preserve"> </w:t>
      </w:r>
      <w:r>
        <w:rPr>
          <w:noProof/>
        </w:rPr>
        <w:t xml:space="preserve">προβλέπει ότι η Ένωση διασφαλίζει ότι οι δραστηριότητες αλιείας και υδατοκαλλιέργειας είναι περιβαλλοντικά βιώσιμες μακροπρόθεσμα και ότι υπόκεινται σε διαχείρισή με τρόπο που είναι συμβατός με τον στόχο της επίτευξης οικονομικών, κοινωνικών οφελών και οφελών για την απασχόληση, συμβάλλοντας παράλληλα στη διαθεσιμότητα του επισιτιστικού εφοδιασμού. Ορίζει επίσης ότι η Ένωση εφαρμόζει την προληπτική προσέγγιση για τη διαχείριση της αλιείας και έχει σκοπό να διασφαλίσει ότι η εκμετάλλευση των έμβιων βιολογικών πόρων της θάλασσας αποκαθιστά και διατηρεί τους πληθυσμούς των αλιευόμενων ειδών πάνω από τα επίπεδα εκείνα που μπορούν να εξασφαλίζουν τη μέγιστη βιώσιμη απόδοση. Προβλέπει περαιτέρω ότι η Ένωση πρέπει να λαμβάνει μέτρα διαχείρισης και διατήρησης με βάση τις βέλτιστες διαθέσιμες επιστημονικές γνωμοδοτήσεις, με σκοπό τη στήριξη της ανάπτυξης των επιστημονικών γνώσεων και γνωμοδοτήσεων, τη </w:t>
      </w:r>
      <w:r>
        <w:rPr>
          <w:noProof/>
        </w:rPr>
        <w:lastRenderedPageBreak/>
        <w:t>σταδιακή εξάλειψη των απορρίψεων και την προαγωγή αλιευτικών μεθόδων που προωθούν επιλεκτικότερες τεχνικές αλιείας, την αποφυγή και τη μείωση, κατά το δυνατόν, των ανεπιθύμητων αλιευμάτων και την αλιεία με χαμηλό αντίκτυπο στο θαλάσσιο οικοσύστημα και στους αλιευτικούς πόρους. Επιπλέον, ο κανονισμός (ΕΕ) αριθ. 1380/2013 ορίζει συγκεκριμένα ότι αυτοί οι στόχοι και οι αρχές πρέπει να εφαρμόζονται από την Ένωση κατά την άσκηση των εξωτερικών σχέσεών της στον τομέα της αλιείας.</w:t>
      </w:r>
    </w:p>
    <w:p>
      <w:pPr>
        <w:pStyle w:val="ManualConsidrant"/>
        <w:rPr>
          <w:noProof/>
        </w:rPr>
      </w:pPr>
      <w:r>
        <w:t>(4)</w:t>
      </w:r>
      <w:r>
        <w:tab/>
      </w:r>
      <w:r>
        <w:rPr>
          <w:noProof/>
        </w:rPr>
        <w:t xml:space="preserve">Όπως αναφέρεται στην κοινή ανακοίνωση της Ύπατης Εκπροσώπου της Ένωσης για θέματα Εξωτερικής Πολιτικής και Πολιτικής Ασφαλείας και της Ευρωπαϊκής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13"/>
      </w:r>
      <w:r>
        <w:rPr>
          <w:noProof/>
        </w:rPr>
        <w:t>, και στα συμπεράσματα του Συμβουλίου σχετικά με την κοινή ανακοίνωση</w:t>
      </w:r>
      <w:r>
        <w:rPr>
          <w:rStyle w:val="FootnoteReference"/>
          <w:noProof/>
        </w:rPr>
        <w:footnoteReference w:id="14"/>
      </w:r>
      <w:r>
        <w:rPr>
          <w:noProof/>
        </w:rPr>
        <w:t>, η προώθηση μέτρων για την υποστήριξη και την ενίσχυση της αποτελεσματικότητας των περιφερειακών οργανώσεων διαχείρισης της αλιείας (ΠΟΔΑ), και, κατά περίπτωση, για τη βελτίωση της διακυβέρνησής τους βρίσκεται στο επίκεντρο της δράσης της Ένωσης σε αυτά τα φόρουμ.</w:t>
      </w:r>
    </w:p>
    <w:p>
      <w:pPr>
        <w:pStyle w:val="ManualConsidrant"/>
        <w:rPr>
          <w:noProof/>
        </w:rPr>
      </w:pPr>
      <w:r>
        <w:t>(5)</w:t>
      </w:r>
      <w:r>
        <w:tab/>
      </w:r>
      <w:r>
        <w:rPr>
          <w:noProof/>
        </w:rPr>
        <w:t xml:space="preserve">Η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15"/>
      </w:r>
      <w:r>
        <w:rPr>
          <w:noProof/>
        </w:rPr>
        <w:t>, αφορά ειδικά μέτρα για τη μείωση των πλαστικών και της θαλάσσιας ρύπανσης, καθώς και της απώλειας ή εγκατάλειψης αλιευτικών εργαλείων στη θάλασσα.</w:t>
      </w:r>
    </w:p>
    <w:p>
      <w:pPr>
        <w:pStyle w:val="ManualConsidrant"/>
        <w:rPr>
          <w:noProof/>
        </w:rPr>
      </w:pPr>
      <w:r>
        <w:t>(6)</w:t>
      </w:r>
      <w:r>
        <w:tab/>
      </w:r>
      <w:r>
        <w:rPr>
          <w:noProof/>
        </w:rPr>
        <w:t>Είναι σκόπιμο να καθοριστεί η θέση που πρέπει να ληφθεί εξ ονόματος της Ένωσης στις συνεδριάσεις της WCPFC για την περίοδο 2019-2023, δεδομένου ότι τα μέτρα διατήρησης και επιβολής της WCPFC θα είναι δεσμευτικά για την Ένωση και επηρεάζουν με καθοριστικό τρόπο το περιεχόμενο της ενωσιακής νομοθεσίας, και συγκεκριμένα τον κανονισμό (ΕΚ) αριθ. 1005/2008 του Συμβουλίου</w:t>
      </w:r>
      <w:r>
        <w:rPr>
          <w:rStyle w:val="FootnoteReference"/>
          <w:noProof/>
        </w:rPr>
        <w:footnoteReference w:id="16"/>
      </w:r>
      <w:r>
        <w:rPr>
          <w:noProof/>
        </w:rPr>
        <w:t>· τον κανονισμό (ΕΚ) αριθ. 1224/2009 του Συμβουλίου</w:t>
      </w:r>
      <w:r>
        <w:rPr>
          <w:rStyle w:val="FootnoteReference"/>
          <w:noProof/>
        </w:rPr>
        <w:footnoteReference w:id="17"/>
      </w:r>
      <w:r>
        <w:rPr>
          <w:noProof/>
        </w:rPr>
        <w:t>· και τον κανονισμό (EE) 2017/2403 του Ευρωπαϊκού Κοινοβουλίου και του Συμβουλίου</w:t>
      </w:r>
      <w:r>
        <w:rPr>
          <w:rStyle w:val="FootnoteReference"/>
          <w:noProof/>
        </w:rPr>
        <w:footnoteReference w:id="18"/>
      </w:r>
      <w:r>
        <w:rPr>
          <w:noProof/>
        </w:rPr>
        <w:t>.</w:t>
      </w:r>
    </w:p>
    <w:p>
      <w:pPr>
        <w:pStyle w:val="ManualConsidrant"/>
        <w:rPr>
          <w:noProof/>
        </w:rPr>
      </w:pPr>
      <w:r>
        <w:t>(7)</w:t>
      </w:r>
      <w:r>
        <w:tab/>
      </w:r>
      <w:r>
        <w:rPr>
          <w:noProof/>
        </w:rPr>
        <w:t>Επί του παρόντος, η θέση που πρέπει να ληφθεί εξ ονόματος της Ένωσης στις συνεδριάσεις της WCPFC καθορίζεται με την απόφαση 10124/1/14 REV 1 του Συμβουλίου</w:t>
      </w:r>
      <w:r>
        <w:rPr>
          <w:rStyle w:val="FootnoteReference"/>
          <w:noProof/>
        </w:rPr>
        <w:footnoteReference w:id="19"/>
      </w:r>
      <w:r>
        <w:rPr>
          <w:noProof/>
        </w:rPr>
        <w:t>. Είναι σκόπιμο να καταργηθεί η απόφαση 10124/1/14 REV 1 και να αντικατασταθεί από νέα απόφαση για την περίοδο 2019-2023.</w:t>
      </w:r>
    </w:p>
    <w:p>
      <w:pPr>
        <w:pStyle w:val="ManualConsidrant"/>
        <w:rPr>
          <w:noProof/>
        </w:rPr>
      </w:pPr>
      <w:r>
        <w:t>(8)</w:t>
      </w:r>
      <w:r>
        <w:tab/>
      </w:r>
      <w:r>
        <w:rPr>
          <w:noProof/>
        </w:rPr>
        <w:t xml:space="preserve">Δεδομένης της εξελισσόμενης φύσης των αλιευτικών πόρων στη περιοχή της σύμβασης WCPF και της συνεπακόλουθης ανάγκης να λαμβάνονται υπόψη στη θέση </w:t>
      </w:r>
      <w:r>
        <w:rPr>
          <w:noProof/>
        </w:rPr>
        <w:lastRenderedPageBreak/>
        <w:t>της Ένωσης οι νέες εξελίξεις, συμπεριλαμβανομένων των νέων επιστημονικών και άλλων σχετικών πληροφοριών που υποβάλλονται πριν ή κατά τη διάρκεια των συνεδριάσεων της WCPFC, θα πρέπει να θεσπιστούν διαδικασίες, σύμφωνα με την αρχή της καλόπιστης συνεργασίας μεταξύ των θεσμικών οργάνων της Ένωσης που κατοχυρώνεται στο άρθρο 13 παράγραφος 2 της Συνθήκης για την Ευρωπαϊκή Ένωση (ΣΕΕ), για την εξειδίκευση της θέσης της Ένωσης σε ετήσια βάση, για την περίοδο 2019-2023.</w:t>
      </w:r>
    </w:p>
    <w:p>
      <w:pPr>
        <w:pStyle w:val="Formuledadoption"/>
        <w:rPr>
          <w:noProof/>
        </w:rPr>
      </w:pPr>
      <w:r>
        <w:rPr>
          <w:noProof/>
        </w:rPr>
        <w:t>ΕΞΕΔΩΣΕ ΤΗΝ ΠΑΡΟΥΣΑ ΑΠΟΦΑΣΗ:</w:t>
      </w:r>
    </w:p>
    <w:p>
      <w:pPr>
        <w:pStyle w:val="Titrearticle"/>
        <w:rPr>
          <w:noProof/>
        </w:rPr>
      </w:pPr>
      <w:r>
        <w:rPr>
          <w:noProof/>
        </w:rPr>
        <w:t>Άρθρο 1</w:t>
      </w:r>
    </w:p>
    <w:p>
      <w:pPr>
        <w:autoSpaceDE w:val="0"/>
        <w:autoSpaceDN w:val="0"/>
        <w:adjustRightInd w:val="0"/>
        <w:spacing w:before="0" w:after="0"/>
        <w:rPr>
          <w:noProof/>
        </w:rPr>
      </w:pPr>
      <w:r>
        <w:rPr>
          <w:noProof/>
        </w:rPr>
        <w:t>Η θέση που πρέπει να ληφθεί εξ ονόματος της Ένωσης στις συνεδριάσεις της Επιτροπής Αλιείας Δυτικού και Κεντρικού Ειρηνικού (WCPFC) καθορίζεται στο παράρτημα Ι.</w:t>
      </w:r>
    </w:p>
    <w:p>
      <w:pPr>
        <w:pStyle w:val="Titrearticle"/>
        <w:rPr>
          <w:noProof/>
        </w:rPr>
      </w:pPr>
      <w:r>
        <w:rPr>
          <w:noProof/>
        </w:rPr>
        <w:t>Άρθρο 2</w:t>
      </w:r>
    </w:p>
    <w:p>
      <w:pPr>
        <w:autoSpaceDE w:val="0"/>
        <w:autoSpaceDN w:val="0"/>
        <w:adjustRightInd w:val="0"/>
        <w:spacing w:before="0" w:after="0"/>
        <w:rPr>
          <w:noProof/>
          <w:szCs w:val="24"/>
        </w:rPr>
      </w:pPr>
      <w:r>
        <w:rPr>
          <w:noProof/>
        </w:rPr>
        <w:t>Η εξειδίκευση της θέσης της Ένωσης σε ετήσια βάση κατά τις συνεδριάσεις της WCPFC διεξάγεται σύμφωνα με το παράρτημα II.</w:t>
      </w:r>
    </w:p>
    <w:p>
      <w:pPr>
        <w:pStyle w:val="Titrearticle"/>
        <w:rPr>
          <w:noProof/>
        </w:rPr>
      </w:pPr>
      <w:r>
        <w:rPr>
          <w:noProof/>
        </w:rPr>
        <w:t>Άρθρο 3</w:t>
      </w:r>
    </w:p>
    <w:p>
      <w:pPr>
        <w:rPr>
          <w:noProof/>
        </w:rPr>
      </w:pPr>
      <w:r>
        <w:rPr>
          <w:noProof/>
        </w:rPr>
        <w:t>Η θέση της Ένωσης που περιλαμβάνεται στο παράρτημα Ι αξιολογείται και, εφόσον κρίνεται σκόπιμο, αναθεωρείται από το Συμβούλιο κατόπιν πρότασης της Επιτροπής, το αργότερο έως την ετήσια συνεδρίαση της επιτροπής WCPFC το 2024.</w:t>
      </w:r>
    </w:p>
    <w:p>
      <w:pPr>
        <w:pStyle w:val="Titrearticle"/>
        <w:rPr>
          <w:noProof/>
        </w:rPr>
      </w:pPr>
      <w:r>
        <w:rPr>
          <w:noProof/>
        </w:rPr>
        <w:t>Άρθρο 4</w:t>
      </w:r>
    </w:p>
    <w:p>
      <w:pPr>
        <w:autoSpaceDE w:val="0"/>
        <w:autoSpaceDN w:val="0"/>
        <w:adjustRightInd w:val="0"/>
        <w:spacing w:before="0" w:after="0"/>
        <w:rPr>
          <w:noProof/>
          <w:szCs w:val="24"/>
        </w:rPr>
      </w:pPr>
      <w:r>
        <w:rPr>
          <w:noProof/>
        </w:rPr>
        <w:t>Η απόφαση 10124/1/14 REV 1 της 3ης Ιουνίου 2014 καταργείται.</w:t>
      </w:r>
    </w:p>
    <w:p>
      <w:pPr>
        <w:pStyle w:val="Titrearticle"/>
        <w:rPr>
          <w:noProof/>
        </w:rPr>
      </w:pPr>
      <w:r>
        <w:rPr>
          <w:noProof/>
        </w:rPr>
        <w:t>Άρθρο 5</w:t>
      </w:r>
    </w:p>
    <w:p>
      <w:pPr>
        <w:autoSpaceDE w:val="0"/>
        <w:autoSpaceDN w:val="0"/>
        <w:adjustRightInd w:val="0"/>
        <w:spacing w:before="0" w:after="0"/>
        <w:rPr>
          <w:noProof/>
          <w:szCs w:val="24"/>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2005/75/ΕΚ του Συμβουλίου, της 26ης Απριλίου 2004, για την προσχώρηση της Κοινότητας στη σύμβαση για τη διατήρηση και τη διαχείριση των άκρως μεταναστευτικών αποθεμάτων ιχθύων στον Δυτικό και Κεντρικό Ειρηνικό Ωκεανό (ΕΕ L 32 της 4.2.2005, σ. 1).</w:t>
      </w:r>
    </w:p>
  </w:footnote>
  <w:footnote w:id="2">
    <w:p>
      <w:pPr>
        <w:pStyle w:val="FootnoteText"/>
      </w:pPr>
      <w:r>
        <w:rPr>
          <w:rStyle w:val="FootnoteReference"/>
        </w:rPr>
        <w:footnoteRef/>
      </w:r>
      <w:r>
        <w:tab/>
        <w:t>Κανονισμός (ΕΕ) αριθ. 1380/2013 του Ευρωπαϊκού Κοινοβουλίου και του Συμβουλίου,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3">
    <w:p>
      <w:pPr>
        <w:pStyle w:val="FootnoteText"/>
        <w:rPr>
          <w:lang w:val="pt-PT"/>
        </w:rPr>
      </w:pPr>
      <w:r>
        <w:rPr>
          <w:rStyle w:val="FootnoteReference"/>
        </w:rPr>
        <w:footnoteRef/>
      </w:r>
      <w:r>
        <w:rPr>
          <w:lang w:val="pt-PT"/>
        </w:rPr>
        <w:tab/>
        <w:t xml:space="preserve">COM(2011) 424 </w:t>
      </w:r>
      <w:r>
        <w:t>της</w:t>
      </w:r>
      <w:r>
        <w:rPr>
          <w:lang w:val="pt-PT"/>
        </w:rPr>
        <w:t xml:space="preserve"> 13.7.2011.</w:t>
      </w:r>
    </w:p>
  </w:footnote>
  <w:footnote w:id="4">
    <w:p>
      <w:pPr>
        <w:pStyle w:val="FootnoteText"/>
        <w:rPr>
          <w:lang w:val="pt-PT"/>
        </w:rPr>
      </w:pPr>
      <w:r>
        <w:rPr>
          <w:rStyle w:val="FootnoteReference"/>
        </w:rPr>
        <w:footnoteRef/>
      </w:r>
      <w:r>
        <w:rPr>
          <w:lang w:val="pt-PT"/>
        </w:rPr>
        <w:tab/>
        <w:t xml:space="preserve">COM(2018) 28 final </w:t>
      </w:r>
      <w:r>
        <w:t>της</w:t>
      </w:r>
      <w:r>
        <w:rPr>
          <w:lang w:val="pt-PT"/>
        </w:rPr>
        <w:t xml:space="preserve"> 16.1.2018.</w:t>
      </w:r>
    </w:p>
  </w:footnote>
  <w:footnote w:id="5">
    <w:p>
      <w:pPr>
        <w:pStyle w:val="FootnoteText"/>
        <w:rPr>
          <w:lang w:val="pt-PT"/>
        </w:rPr>
      </w:pPr>
      <w:r>
        <w:rPr>
          <w:rStyle w:val="FootnoteReference"/>
        </w:rPr>
        <w:footnoteRef/>
      </w:r>
      <w:r>
        <w:rPr>
          <w:lang w:val="pt-PT"/>
        </w:rPr>
        <w:tab/>
        <w:t xml:space="preserve">JOIN(2016) 49 final </w:t>
      </w:r>
      <w:r>
        <w:t>της</w:t>
      </w:r>
      <w:r>
        <w:rPr>
          <w:lang w:val="pt-PT"/>
        </w:rPr>
        <w:t xml:space="preserve"> 10.11.2016.</w:t>
      </w:r>
    </w:p>
  </w:footnote>
  <w:footnote w:id="6">
    <w:p>
      <w:pPr>
        <w:pStyle w:val="FootnoteText"/>
        <w:rPr>
          <w:lang w:val="pt-PT"/>
        </w:rPr>
      </w:pPr>
      <w:r>
        <w:rPr>
          <w:rStyle w:val="FootnoteReference"/>
        </w:rPr>
        <w:footnoteRef/>
      </w:r>
      <w:r>
        <w:rPr>
          <w:lang w:val="pt-PT"/>
        </w:rPr>
        <w:tab/>
        <w:t xml:space="preserve">7348/1/17 REV 1 </w:t>
      </w:r>
      <w:r>
        <w:t>της</w:t>
      </w:r>
      <w:r>
        <w:rPr>
          <w:lang w:val="pt-PT"/>
        </w:rPr>
        <w:t xml:space="preserve"> 24.3.2017.</w:t>
      </w:r>
    </w:p>
  </w:footnote>
  <w:footnote w:id="7">
    <w:p>
      <w:pPr>
        <w:pStyle w:val="FootnoteText"/>
      </w:pPr>
      <w:r>
        <w:rPr>
          <w:rStyle w:val="FootnoteReference"/>
        </w:rPr>
        <w:footnoteRef/>
      </w:r>
      <w:r>
        <w:tab/>
        <w:t xml:space="preserve">Απόφαση του Δικαστηρίου της 7ης Οκτωβρίου 2014, </w:t>
      </w:r>
      <w:r>
        <w:rPr>
          <w:i/>
        </w:rPr>
        <w:t>Γερμανία</w:t>
      </w:r>
      <w:r>
        <w:t xml:space="preserve"> κατά </w:t>
      </w:r>
      <w:r>
        <w:rPr>
          <w:i/>
        </w:rPr>
        <w:t>Συμβουλίου</w:t>
      </w:r>
      <w:r>
        <w:t>, C-399/12, ECLI:EU:C:2014:2258, σκέψεις 61 έως 64.</w:t>
      </w:r>
    </w:p>
  </w:footnote>
  <w:footnote w:id="8">
    <w:p>
      <w:pPr>
        <w:pStyle w:val="FootnoteText"/>
      </w:pPr>
      <w:r>
        <w:rPr>
          <w:rStyle w:val="FootnoteReference"/>
        </w:rPr>
        <w:footnoteRef/>
      </w:r>
      <w:r>
        <w:tab/>
        <w:t>ΕΕ L 286 της 29.10.2008, σ. 1.</w:t>
      </w:r>
    </w:p>
  </w:footnote>
  <w:footnote w:id="9">
    <w:p>
      <w:pPr>
        <w:pStyle w:val="FootnoteText"/>
      </w:pPr>
      <w:r>
        <w:rPr>
          <w:rStyle w:val="FootnoteReference"/>
        </w:rPr>
        <w:footnoteRef/>
      </w:r>
      <w:r>
        <w:tab/>
        <w:t>ΕΕ L 343 της 22.12.2009, σ. 1.</w:t>
      </w:r>
    </w:p>
  </w:footnote>
  <w:footnote w:id="10">
    <w:p>
      <w:pPr>
        <w:pStyle w:val="FootnoteText"/>
      </w:pPr>
      <w:r>
        <w:rPr>
          <w:rStyle w:val="FootnoteReference"/>
        </w:rPr>
        <w:footnoteRef/>
      </w:r>
      <w:r>
        <w:tab/>
        <w:t>ΕΕ L 347 της 28.12.2017, σ. 81.</w:t>
      </w:r>
    </w:p>
  </w:footnote>
  <w:footnote w:id="11">
    <w:p>
      <w:pPr>
        <w:pStyle w:val="FootnoteText"/>
      </w:pPr>
      <w:r>
        <w:rPr>
          <w:rStyle w:val="FootnoteReference"/>
        </w:rPr>
        <w:footnoteRef/>
      </w:r>
      <w:r>
        <w:tab/>
        <w:t>Απόφαση του Συμβουλίου, της 26ης Απριλίου 2004, για την προσχώρηση της Κοινότητας στη σύμβαση για τη διατήρηση και τη διαχείριση των άκρως μεταναστευτικών αποθεμάτων ιχθύων στον Δυτικό και Κεντρικό Ειρηνικό Ωκεανό (ΕΕ L 32 της 4.2.2005, σ. 1).</w:t>
      </w:r>
    </w:p>
  </w:footnote>
  <w:footnote w:id="12">
    <w:p>
      <w:pPr>
        <w:pStyle w:val="FootnoteText"/>
      </w:pPr>
      <w:r>
        <w:rPr>
          <w:rStyle w:val="FootnoteReference"/>
        </w:rPr>
        <w:footnoteRef/>
      </w:r>
      <w:r>
        <w:tab/>
        <w:t>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(ΕΚ) αριθ. 1954/2003 και (ΕΚ) αριθ. 1224/2009 του Συμβουλίου και την κατάργηση των κανονισμών (ΕΚ) αριθ. 2371/2002 και (ΕΚ) αριθ. 639/2004 του Συμβουλίου και της απόφασης 2004/585/ΕΚ του Συμβουλίου (ΕΕ L 354 της 28.12.2013, σ. 22).</w:t>
      </w:r>
    </w:p>
  </w:footnote>
  <w:footnote w:id="13">
    <w:p>
      <w:pPr>
        <w:pStyle w:val="FootnoteText"/>
      </w:pPr>
      <w:r>
        <w:rPr>
          <w:rStyle w:val="FootnoteReference"/>
        </w:rPr>
        <w:footnoteRef/>
      </w:r>
      <w:r>
        <w:tab/>
        <w:t>JOIN(2016) 49 final της 10.11.2016.</w:t>
      </w:r>
    </w:p>
  </w:footnote>
  <w:footnote w:id="14">
    <w:p>
      <w:pPr>
        <w:pStyle w:val="FootnoteText"/>
      </w:pPr>
      <w:r>
        <w:rPr>
          <w:rStyle w:val="FootnoteReference"/>
        </w:rPr>
        <w:footnoteRef/>
      </w:r>
      <w:r>
        <w:tab/>
        <w:t>7348/1/17 REV 1 της 24.3.2017.</w:t>
      </w:r>
    </w:p>
  </w:footnote>
  <w:footnote w:id="15">
    <w:p>
      <w:pPr>
        <w:pStyle w:val="FootnoteText"/>
      </w:pPr>
      <w:r>
        <w:rPr>
          <w:rStyle w:val="FootnoteReference"/>
        </w:rPr>
        <w:footnoteRef/>
      </w:r>
      <w:r>
        <w:tab/>
        <w:t>COM(2018) 28 final της 16.1.2018.</w:t>
      </w:r>
    </w:p>
  </w:footnote>
  <w:footnote w:id="16">
    <w:p>
      <w:pPr>
        <w:pStyle w:val="FootnoteText"/>
      </w:pPr>
      <w:r>
        <w:rPr>
          <w:rStyle w:val="FootnoteReference"/>
        </w:rPr>
        <w:footnoteRef/>
      </w:r>
      <w:r>
        <w:tab/>
        <w:t>Κανονισμός (ΕΚ) αριθ. 1005/2008 του Συμβουλίου,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2847/93, (ΕΚ) αριθ. 1936/2001 και (ΕΚ) αριθ. 601/2004 και κατάργησης των κανονισμών (ΕΚ) αριθ. 1093/94 και (ΕΚ) αριθ. 1447/1999 (ΕΕ L 286 της 29.10.2008, σ. 1).</w:t>
      </w:r>
    </w:p>
  </w:footnote>
  <w:footnote w:id="17">
    <w:p>
      <w:pPr>
        <w:pStyle w:val="FootnoteText"/>
      </w:pPr>
      <w:r>
        <w:rPr>
          <w:rStyle w:val="FootnoteReference"/>
        </w:rPr>
        <w:footnoteRef/>
      </w:r>
      <w:r>
        <w:tab/>
        <w:t>Κανονισμός (ΕΚ) αριθ. 1224/2009 του Συμβουλίου,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 (ΕΕ L 343 της 22.12.2009, σ. 1).</w:t>
      </w:r>
    </w:p>
  </w:footnote>
  <w:footnote w:id="18">
    <w:p>
      <w:pPr>
        <w:pStyle w:val="FootnoteText"/>
      </w:pPr>
      <w:r>
        <w:rPr>
          <w:rStyle w:val="FootnoteReference"/>
        </w:rPr>
        <w:footnoteRef/>
      </w:r>
      <w:r>
        <w:tab/>
        <w:t>Κανονισμός (ΕΕ) 2017/2403 του Ευρωπαϊκού Κοινοβουλίου και του Συμβουλίου, της 12ης Δεκεμβρίου 2017, σχετικά με τη βιώσιμη διαχείριση των εξωτερικών αλιευτικών στόλων και την κατάργηση του κανονισμού (ΕΚ) αριθ. 1006/2008 του Συμβουλίου (ΕΕ L 347 της 28.12.2017, σ. 81).</w:t>
      </w:r>
    </w:p>
  </w:footnote>
  <w:footnote w:id="19">
    <w:p>
      <w:pPr>
        <w:pStyle w:val="FootnoteText"/>
      </w:pPr>
      <w:r>
        <w:rPr>
          <w:rStyle w:val="FootnoteReference"/>
        </w:rPr>
        <w:footnoteRef/>
      </w:r>
      <w:r>
        <w:tab/>
        <w:t>Απόφαση του Συμβουλίου, της 3ης Ιουνίου 2014, σχετικά με τη θέση που θα πρέπει να ληφθεί, εξ ονόματος της Ευρωπαϊκής Ένωσης, για τη διατήρηση και τη διαχείριση των άκρως μεταναστευτικών αποθεμάτων ιχθύων στην Επιτροπή Αλιείας Δυτικού και Κεντρικού Ειρηνικού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40: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27A1465-958F-444F-B9E9-2ADD52BF172F"/>
    <w:docVar w:name="LW_COVERPAGE_TYPE" w:val="1"/>
    <w:docVar w:name="LW_CROSSREFERENCE" w:val="&lt;UNUSED&gt;"/>
    <w:docVar w:name="LW_DocType" w:val="COM"/>
    <w:docVar w:name="LW_EMISSION" w:val="7.3.2019"/>
    <w:docVar w:name="LW_EMISSION_ISODATE" w:val="2019-03-07"/>
    <w:docVar w:name="LW_EMISSION_LOCATION" w:val="BRX"/>
    <w:docVar w:name="LW_EMISSION_PREFIX" w:val="Βρυξέλλες,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17?\u960?\u953?\u964?\u961?\u959?\u960?\u942? \u913?\u955?\u953?\u949?\u943?\u945?\u962? \u916?\u965?\u964?\u953?\u954?\u959?\u973? \u954?\u945?\u953? \u922?\u949?\u957?\u964?\u961?\u953?\u954?\u959?\u973? \u917?\u953?\u961?\u951?\u957?\u953?\u954?\u959?\u973? \u954?\u945?\u953? \u947?\u953?\u945? \u964?\u951?\u957? \u954?\u945?\u964?\u940?\u961?\u947?\u951?\u963?\u951? \u964?\u951?\u962? \u945?\u960?\u972?\u966?\u945?\u963?\u951?\u962? 10124/1/14 REV 1"/>
    <w:docVar w:name="LW_TYPE.DOC.CP" w:val="\u913?\u928?\u927?\u934?\u913?\u931?\u919? \u932?\u927?\u933? \u931?\u933?\u924?\u914?\u927?\u933?\u923?\u921?\u927?\u933?"/>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EA29-6D22-4AA3-B7B7-19373DE1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2088</Words>
  <Characters>11740</Characters>
  <Application>Microsoft Office Word</Application>
  <DocSecurity>0</DocSecurity>
  <Lines>213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2019-02-11T15:19:00Z</dcterms:created>
  <dcterms:modified xsi:type="dcterms:W3CDTF">2019-03-06T06:40:00Z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