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A17D0DED-0808-4316-BDAF-532C114D0970" style="width:450.75pt;height:379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noProof/>
          <w:szCs w:val="24"/>
        </w:rPr>
      </w:pPr>
      <w:r>
        <w:rPr>
          <w:noProof/>
        </w:rPr>
        <w:t>Din il-proposta tikkonċerna Deċiżjoni li tistabbilixxi l-pożizzjoni li għandha tittieħed f’isem l-Unjoni fil-laqgħat tal-Kummissjoni Inter-Amerikana għat-Tonn Tropikali (IATTC) u l-Laqgħa tal-Partijiet għall-Ftehim dwar il-Programm Internazzjonali għall-Konservazzjoni tad-Delfini għall-perjodu 2019-2023 b’konnessjoni mal-adozzjoni prevista ta’ miżuri.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Il-Konvenzjoni ta’ Antigua u l-Programm Internazzjonali għall-Konservazzjoni tad-Delfini</w:t>
      </w:r>
    </w:p>
    <w:p>
      <w:pPr>
        <w:rPr>
          <w:noProof/>
        </w:rPr>
      </w:pPr>
      <w:r>
        <w:rPr>
          <w:noProof/>
        </w:rPr>
        <w:t>Bl-istabbiliment tal-IATTC, il-Konvenzjoni għat-Tisħiħ tal-Kummissjoni Inter-Amerikana għat-Tonn Tropikali stabbilita mill-Konvenzjoni tal-1949 bejn l-Istati Uniti tal-Amerika u r-Repubblika tal-Costa Rica (il-Konvenzjoni ta’ Antigua) timmira li tiżgura l-konservazzjoni fit-tul u l-użu sostenibbli tal-istokkijiet tal-ħut koperti bil-Konvenzjoni ta’ Antigua. Il-Konvenzjoni ta’ Antigua daħlet fis-seħħ fl-10 ta’ Ottubru 2008.</w:t>
      </w:r>
    </w:p>
    <w:p>
      <w:pPr>
        <w:rPr>
          <w:noProof/>
        </w:rPr>
      </w:pPr>
      <w:r>
        <w:rPr>
          <w:noProof/>
        </w:rPr>
        <w:t>Bl-istabbiliment tal-Laqgħa tal-Partijiet tal-AIDCP, il-Ftehim dwar il-Programm Internazzjonali għall-Konservazzjoni tad-Delfini (il-Ftehim IDCP) jimmira li jnaqqas progressivament il-mortalità inċidentali tad-dniefel fiż-żona tal-Konvenzjoni ta’ Antigua għal livelli li jqarrbu lejn iż-żero. Skont l-Artikolu XIV tal-Konvenzjoni ta’ Antigua, l-IATTC għandu jkollha rwol integrali biex tikkoordina l-implimentazzjoni tal-Ftehim u biex timplimenta l-miżuri adottati fil-qafas tal-AIDCP. Il-Ftehim daħal fis-seħħ fil-15 ta’ Frar 1999.</w:t>
      </w:r>
    </w:p>
    <w:p>
      <w:pPr>
        <w:rPr>
          <w:noProof/>
        </w:rPr>
      </w:pPr>
      <w:r>
        <w:rPr>
          <w:noProof/>
        </w:rPr>
        <w:t>L-Unjoni hija parti għall-IATTC u l-AIDCP, wara li approvat il-Konvenzjoni ta’ Antigua u l-AIDCP skont id-Deċiżjonijiet tal-Kunsill 2006/539/KE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u 2005/938/KE</w:t>
      </w:r>
      <w:r>
        <w:rPr>
          <w:rStyle w:val="FootnoteReference"/>
          <w:noProof/>
        </w:rPr>
        <w:footnoteReference w:id="2"/>
      </w:r>
      <w:r>
        <w:rPr>
          <w:noProof/>
        </w:rPr>
        <w:t>, rispettivament.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Il-Kummissjoni Inter-Amerikana għat-Tonn Tropikali u l-Laqgħa tal-Partijiet għall-Programm għall-Konservazzjoni tad-Delfini</w:t>
      </w:r>
    </w:p>
    <w:p>
      <w:pPr>
        <w:rPr>
          <w:noProof/>
        </w:rPr>
      </w:pPr>
      <w:r>
        <w:rPr>
          <w:noProof/>
        </w:rPr>
        <w:t>L-IATTC huwa l-korp stabbilit mill-Konvenzjoni ta’ Antigua biex ikun responsabbli mill-ġestjoni u l-konservazzjoni tar-riżorsi tas-sajd fiż-żona tal-Konvenzjoni ta’ Antigua. Dan jadotta miżuri ta’ konservazzjoni u ta’ ġestjoni biex jiżgura l-konservazzjoni fit-tul u l-użu sostenibbli tal-istokkijiet tal-ħut koperti mill-Konvenzjoni.</w:t>
      </w:r>
    </w:p>
    <w:p>
      <w:pPr>
        <w:rPr>
          <w:noProof/>
        </w:rPr>
      </w:pPr>
      <w:r>
        <w:rPr>
          <w:noProof/>
        </w:rPr>
        <w:t>Il-Laqgħa tal-Partijiet għall-AIDCP huwa l-korp stabbilit mill-AIDCP biex jiżgura s-sostenibbiltà fit-tul tar-riżorsi tal-baħar ħajjin assoċjati mas-sajd tat-tonn bit-tartarun tal-borża fiż-żona tal-Konvenzjoni ta’ Antigua. L-IATTC għandha responsabbiltajiet sinifikanti fl-implimentazzjoni tal-miżuri adottati mil-Laqgħa tal-Partijiet għall-AIDCP u tiżgura s-segretarjat tal-AIDCP.</w:t>
      </w:r>
    </w:p>
    <w:p>
      <w:pPr>
        <w:rPr>
          <w:noProof/>
        </w:rPr>
      </w:pPr>
      <w:r>
        <w:rPr>
          <w:noProof/>
        </w:rPr>
        <w:t>Il-miżuri adottati mill-IATTC u l-Laqgħa tal-Partijiet għall-AIDCP jistgħu jsiru vinkolanti fuq l-Unjoni.</w:t>
      </w:r>
    </w:p>
    <w:p>
      <w:pPr>
        <w:rPr>
          <w:rFonts w:eastAsia="Arial Unicode MS"/>
          <w:noProof/>
        </w:rPr>
      </w:pPr>
      <w:r>
        <w:rPr>
          <w:noProof/>
        </w:rPr>
        <w:t>Bħala membru tal-IATTC u tal-Laqgħa tal-Partijiet għall-AIDCP, l-Unjoni għandha drittijiet ta’ parteċipazzjoni u ta’ vot. L-IATTC u l-Laqgħa tal-Partijiet għall-AIDCP jieħdu d-deċiżjonijiet tagħhom b’kunsens.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Id-deċiżjonijiet adottati mill-IATTC u mil-Laqgħa tal-Partijiet għall-AIDCP</w:t>
      </w:r>
    </w:p>
    <w:p>
      <w:pPr>
        <w:rPr>
          <w:rFonts w:eastAsia="Arial Unicode MS"/>
          <w:noProof/>
        </w:rPr>
      </w:pPr>
      <w:r>
        <w:rPr>
          <w:noProof/>
        </w:rPr>
        <w:t>L-IATTC għandha l-awtorità li tadotta miżuri ta’ konservazzjoni u ġestjoni (“riżoluzzjonijiet”) għas-sajd taħt ir-responsabbiltà tagħha u li huma vinkolanti fuq il-partijiet kontraenti.</w:t>
      </w:r>
    </w:p>
    <w:p>
      <w:pPr>
        <w:rPr>
          <w:noProof/>
        </w:rPr>
      </w:pPr>
      <w:r>
        <w:rPr>
          <w:noProof/>
        </w:rPr>
        <w:t>Skont l-Artikolu IX.7 tal-Konvenzjoni ta’ Antigua, ir-riżoluzzjonijiet jidħlu fis-seħħ 45 juma wara d-data li fiha l-partijiet kontraenti jiġu notifikati bihom mill-IATTC.</w:t>
      </w:r>
    </w:p>
    <w:p>
      <w:pPr>
        <w:rPr>
          <w:noProof/>
        </w:rPr>
      </w:pPr>
      <w:r>
        <w:rPr>
          <w:noProof/>
        </w:rPr>
        <w:t>Il-Laqgħa tal-Partijiet għall-AIDCP għandha l-awtorità li tadotta deċiżjonijiet biex tikseb l-objettivi tal-AIDCP. Hekk kif jiġu adottati, dawn id-deċiżjonijiet isiru vinkolanti fuq il-partijiet kontraenti.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Il-pożizzjoni li għandha tittieħed f’isem l-Unjoni</w:t>
      </w:r>
    </w:p>
    <w:p>
      <w:pPr>
        <w:rPr>
          <w:rFonts w:eastAsia="Times New Roman"/>
          <w:noProof/>
        </w:rPr>
      </w:pPr>
      <w:r>
        <w:rPr>
          <w:noProof/>
        </w:rPr>
        <w:t>Il-pożizzjoni li għandha tiġi adottata f’isem l-Unjoni fil-laqgħat annwali tal-Organizzazzjonijiet Reġjonali għall-Ġestjoni tas-Sajd (RFMOs) hija attwalment stabbilita skont approċċ fuq żewġ livelli. Deċiżjoni tal-Kunsill tistabbilixxi l-prinċipji ta’ gwida u l-orjentazzjonijiet tal-pożizzjoni tal-Unjoni fuq bażi pluriennali, u sussegwentement tiġi aġġustata għal kull laqgħa annwali bid-dokumenti informali tal-Kummissjoni li jridu jiġu diskussi fil-Grupp ta’ Ħidma tal-Kunsill</w:t>
      </w:r>
      <w:r>
        <w:rPr>
          <w:noProof/>
        </w:rPr>
        <w:noBreakHyphen/>
        <w:t>.</w:t>
      </w:r>
    </w:p>
    <w:p>
      <w:pPr>
        <w:rPr>
          <w:rFonts w:eastAsia="Times New Roman"/>
          <w:noProof/>
        </w:rPr>
      </w:pPr>
      <w:r>
        <w:rPr>
          <w:noProof/>
        </w:rPr>
        <w:t>Għall-IATTC, dan l-approċċ huwa implimentat bid-Deċiżjoni tal-Kunsill 10126/14 tat-23 ta’ Mejju 2014, li tistabbilixxi l-pożizzjoni tal-Unjoni fl-IATTC u l-laqgħa tal-Partijiet għall-AIDCP għall-perjodu 2014-2018. Id-Deċiżjoni tinkludi prinċipji u orjentazzjonijiet ġenerali, iżda tqis ukoll, sa fejn hu possibbli, l-ispeċifiċitajiet tal-IATTC u tal-AIDCP. Barra minn hekk, tistabbilixxi l-proċess standard biex tiġi stabbilita l-pożizzjoni tal-Unjoni sena b'sena, kif mitlub mill-Istati Membri.</w:t>
      </w:r>
    </w:p>
    <w:p>
      <w:pPr>
        <w:rPr>
          <w:rFonts w:eastAsia="Times New Roman"/>
          <w:noProof/>
        </w:rPr>
      </w:pPr>
      <w:r>
        <w:rPr>
          <w:noProof/>
        </w:rPr>
        <w:t>Id-Deċiżjoni 10126/14 tipprevedi reviżjoni tal-pożizzjoni tal-Unjoni qabel il-laqgħa annwali tal-2019. Għalhekk, din il-proposta tistabbilixxi l-pożizzjoni tal-Unjoni fl-IATTC għall-perjodu 2019</w:t>
      </w:r>
      <w:r>
        <w:rPr>
          <w:noProof/>
        </w:rPr>
        <w:noBreakHyphen/>
        <w:t>2023, u b’hekk tissostitwixxi d-Deċiżjoni 10126/14.</w:t>
      </w:r>
    </w:p>
    <w:p>
      <w:pPr>
        <w:rPr>
          <w:rFonts w:eastAsia="Times New Roman"/>
          <w:noProof/>
        </w:rPr>
      </w:pPr>
      <w:r>
        <w:rPr>
          <w:noProof/>
        </w:rPr>
        <w:t>Id-Deċiżjoni 10126/14 inkorporat il-prinċipji u l-orjentazzjonijiet tal-Politika Komuni tas-Sajd (PKS) il-ġdida kif stabbiliti fir-Regolament (UE) Nru 1380/2013 tal-Parlament Ewropew u tal-Kunsill</w:t>
      </w:r>
      <w:r>
        <w:rPr>
          <w:rStyle w:val="FootnoteReference"/>
          <w:noProof/>
        </w:rPr>
        <w:footnoteReference w:id="3"/>
      </w:r>
      <w:r>
        <w:rPr>
          <w:noProof/>
        </w:rPr>
        <w:t>, filwaqt li tqis ukoll l-objettivi tal-Komunikazzjoni mill-Kummissjoni dwar id-dimensjoni esterna tal-PKS</w:t>
      </w:r>
      <w:r>
        <w:rPr>
          <w:rStyle w:val="FootnoteReference"/>
          <w:noProof/>
        </w:rPr>
        <w:footnoteReference w:id="4"/>
      </w:r>
      <w:r>
        <w:rPr>
          <w:noProof/>
        </w:rPr>
        <w:t>. Barra minn hekk, din aġġustat il-pożizzjoni tal-Unjoni fir-rigward tat-Trattat ta’ Lisbona.</w:t>
      </w:r>
    </w:p>
    <w:p>
      <w:pPr>
        <w:rPr>
          <w:noProof/>
        </w:rPr>
      </w:pPr>
      <w:r>
        <w:rPr>
          <w:noProof/>
        </w:rPr>
        <w:t xml:space="preserve">Ir-reviżjoni attwali tqis, b’rabta mal-impatti tas-sajd, il-Komunikazzjoni tal-Kummissjoni lill-Parlament Ewropew, lill-Kunsill, lill-Kumitat Ekonomiku u Soċjali Ewropew u lill-Kumitat tar-Reġjuni dwar </w:t>
      </w:r>
      <w:r>
        <w:rPr>
          <w:i/>
          <w:noProof/>
        </w:rPr>
        <w:t>Strateġija Ewropea għall-plastiks f’ekonomija ċirkolari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, il-Komunikazzjoni Konġunta mir-Rappreżentant Għoli tal-Unjoni għall-Affarijiet Barranin u l-Politika ta’ Sigurtà u l-Kummissjoni dwar </w:t>
      </w:r>
      <w:r>
        <w:rPr>
          <w:i/>
          <w:noProof/>
        </w:rPr>
        <w:t>Il-governanza internazzjonali tal-oċeani: aġenda għall-futur tal-oċeani tagħna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u l-konklużjonijiet tal-Kunsill dwar dik il-Komunikazzjoni Konġunta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Bażi ġuridika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L-Artikolu 218(9) tat-Trattat dwar il-Funzjonament tal-Unjoni Ewropea (TFUE) jipprevedi deċiżjonijiet li jistabbilixxu “l-pożizzjonijiet li għandhom jiġu adottati f’isem l-Unjoni f’sede stabbilita fi ftehim, meta dik is-sede tintalab tadotta atti li jkollhom effetti legali, sakemm dawn ma jkunux atti li jissupplimentaw jew jemendaw il-qafas istituzzjonali tal-ftehim”.</w:t>
      </w:r>
    </w:p>
    <w:p>
      <w:pPr>
        <w:rPr>
          <w:noProof/>
        </w:rPr>
      </w:pPr>
      <w:r>
        <w:rPr>
          <w:noProof/>
        </w:rPr>
        <w:t>“Atti li jkollhom effetti legali” jinkludu atti li għandhom effetti legali permezz tar-regoli tal-liġi internazzjonali li tirregola l-korp inkwistjoni, u l-istrumenti li ma għandhomx effett vinkolanti taħt id-dritt internazzjonali, iżda huma “jistgħu jinfluwenzaw b’mod determinanti l-kontenut tal-leġiżlazzjoni adottata mil-leġiżlatur tal-Unjoni”</w:t>
      </w:r>
      <w:r>
        <w:rPr>
          <w:rStyle w:val="FootnoteReference"/>
          <w:noProof/>
        </w:rPr>
        <w:footnoteReference w:id="8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L-IATTC u l-Laqgħa għall-Partijiet tal-AIDCP huma korpi stabbiliti bi ftehim, jiġifieri l-Konvenzjoni ta’ Antigua u l-AIDCP.</w:t>
      </w:r>
    </w:p>
    <w:p>
      <w:pPr>
        <w:rPr>
          <w:noProof/>
        </w:rPr>
      </w:pPr>
      <w:r>
        <w:rPr>
          <w:noProof/>
        </w:rPr>
        <w:t>L-atti li l-IATTC u l-Laqgħa tal-Partijiet għall-AIDCP huma mitluba jadottaw jikkostitwixxu atti li għandhom effetti legali. L-atti previsti għandhom ikunu vinkolanti skont id-dritt internazzjonali f’konformità mal-Artikolu IX tal-Konvenzjoni ta’ Antigua u mal-Artikolu VII tal-AIDCP, u huma kapaċi jinfluwenzaw b’mod determinanti l-kontenut tal-leġiżlazzjoni tal-UE, inkluż:</w:t>
      </w:r>
    </w:p>
    <w:p>
      <w:pPr>
        <w:pStyle w:val="Bullet0"/>
        <w:numPr>
          <w:ilvl w:val="0"/>
          <w:numId w:val="12"/>
        </w:numPr>
        <w:rPr>
          <w:noProof/>
        </w:rPr>
      </w:pPr>
      <w:r>
        <w:rPr>
          <w:noProof/>
        </w:rPr>
        <w:t>Ir-Regolament tal-Kunsill (KE) Nru 1005/2008 li jistabbilixxi sistema Komunitarja sabiex tipprevjeni, tiskoraġġixxi u telimina sajd illegali, mhux irrappurtat u mhux irregolat (IUU)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; </w:t>
      </w:r>
    </w:p>
    <w:p>
      <w:pPr>
        <w:pStyle w:val="Bullet0"/>
        <w:rPr>
          <w:noProof/>
        </w:rPr>
      </w:pPr>
      <w:r>
        <w:rPr>
          <w:noProof/>
        </w:rPr>
        <w:t>Ir-Regolament tal-Kunsill (KE) Nru 1224/2009 li jistabbilixxi sistema Komunitarja ta’ kontroll għall-iżgurar tal-konformità mar-regoli tal-Politika Komuni tas-Sajd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; u </w:t>
      </w:r>
    </w:p>
    <w:p>
      <w:pPr>
        <w:pStyle w:val="Bullet0"/>
        <w:rPr>
          <w:noProof/>
        </w:rPr>
      </w:pPr>
      <w:r>
        <w:rPr>
          <w:noProof/>
        </w:rPr>
        <w:t>Ir-Regolament (UE) 2017/2403 tal-Parlament Ewropew u tal-Kunsill tat-12 ta’ Diċembru 2017 dwar il-ġestjoni sostenibbli ta’ flotot tas-sajd esterni</w:t>
      </w:r>
      <w:r>
        <w:rPr>
          <w:rStyle w:val="FootnoteReference"/>
          <w:noProof/>
        </w:rPr>
        <w:footnoteReference w:id="11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L-atti previsti ma jissupplimentawx jew ma jemendawx il-qafas istituzzjonali tal-Konvenzjoni ta’ Antigua jew tal-AIDCP.</w:t>
      </w:r>
    </w:p>
    <w:p>
      <w:pPr>
        <w:rPr>
          <w:noProof/>
        </w:rPr>
      </w:pPr>
      <w:r>
        <w:rPr>
          <w:noProof/>
        </w:rPr>
        <w:t>Għalhekk, il-bażi ġuridika proċedurali tad-Deċiżjoni proposta hija l-Artikolu 218(9) tat-TFUE.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Il-bażi ġuridika sostantiva għal Deċiżjoni skont l-Artikolu 218(9) tat-TFUE tiddependi primarjament mill-objettiv u mill-kontenut tal-att previst li dwaru tittieħed pożizzjoni f’isem l-Unjoni. Jekk dak l-att isegwi żewġ għanijiet jew ikollu żewġ komponenti, u jekk wieħed minn dawn l-għanijiet jew minn dawn il-komponenti jkun identifikabbli bħala l-att ewlieni, filwaqt li l-ieħor ikun sempliċiment inċidentali, id-Deċiżjoni skont l-Artikolu 218(9) tat-TFUE trid tiġi bbażata fuq bażi ġuridika sostantiva waħda, jiġifieri dik li jirrikjedi l-għan jew il-komponent ewlieni jew predominanti.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L-objettiv ewlieni u l-kontenut tal-att previst jirrigwardaw is-sajd. Ir-Regolament (UE) Nru 1380/2013 huwa l-bażi ġuridika li tistabbilixxi l-prinċipji li għandhom jiġu riflessi f’din il-pożizzjoni.</w:t>
      </w:r>
    </w:p>
    <w:p>
      <w:pPr>
        <w:rPr>
          <w:noProof/>
        </w:rPr>
      </w:pPr>
      <w:r>
        <w:rPr>
          <w:noProof/>
        </w:rPr>
        <w:t>Għalhekk, il-bażi ġuridika sostantiva tad-deċiżjoni proposta hija l-Artikolu 43(2) tat-TFUE. Id-Deċiżjoni għandha tissostitwixxi d-Deċiżjoni 10126/14, li tkopri l-perjodu 2014-2018.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Jenħtieġ li l-bażi ġuridika tad-Deċiżjoni proposta tkun l-Artikolu 43(2) tat-TFUE</w:t>
      </w:r>
      <w:r>
        <w:t>,</w:t>
      </w:r>
      <w:r>
        <w:rPr>
          <w:noProof/>
        </w:rPr>
        <w:t xml:space="preserve"> flimkien mal-Artikolu 218(9) tat-TFUE.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2019/0064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għandha tittieħed f’isem l-Unjoni Ewropea, fil-Kummissjoni Inter-Amerikana għat-Tonn Tropikali u l-Laqgħa tal-Partijiet għall-Ftehim dwar il-Programm Internazzjonali għall-Konservazzjoni tad-Delfini u li tħassar id-Deċiżjoni 10126/14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 43(2)</w:t>
      </w:r>
      <w:r>
        <w:t xml:space="preserve">, </w:t>
      </w:r>
      <w:r>
        <w:rPr>
          <w:noProof/>
        </w:rPr>
        <w:t>flimkien mal-Artikolu 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Bid-Deċiżjoni tal-Kunsill 2006/539/KE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l-Unjoni Ewropea kkonkludiet il-Konvenzjoni għat-Tisħiħ tal-Kummissjoni Inter-Amerikana għat-Tonn Tropikali stabbilita mill-Konvenzjoni tal-1949 bejn l-Istati Uniti tal-Amerika u r-Repubblika tal-Costa Rica (il-Konvenzjoni ta’ Antigua) li stabbiliet il-Kummissjoni Inter-Amerikana għat-Tonn Tropikali (IATTC).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L-IATTC hija l-korp stabbilit mill-Konvenzjoni ta’ Antigua biex ikun responsabbli mill-ġestjoni u l-konservazzjoni tar-riżorsi tas-sajd fiż-żona tal-Konvenzjoni ta’ Antigua. L-IATTC jadotta miżuri ta’ konservazzjoni u ta’ ġestjoni biex jiżgura l-konservazzjoni fit-tul u l-użu sostenibbli tal-istokkijiet tal-ħut koperti b’din il-Konvenzjoni. Dawn il-miżuri jistgħu jsiru vinkolanti fuq l-Unjoni.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Bid-Deċiżjoni tal-Kunsill 2005/938/KE</w:t>
      </w:r>
      <w:r>
        <w:rPr>
          <w:rStyle w:val="FootnoteReference"/>
          <w:noProof/>
        </w:rPr>
        <w:footnoteReference w:id="13"/>
      </w:r>
      <w:r>
        <w:rPr>
          <w:noProof/>
        </w:rPr>
        <w:t>, l-Unjoni Ewropea approvat il-Ftehim dwar il-Programm Internazzjonali għall-Konservazzjoni tad-Delfini (AIDCP), li stabilixxa l-Laqgħa tal-Partijiet għall-Programm Internazzjonali għall-Konservazzjoni tad-Dniefel. L-Artikolu XIV tal-Konvenzjoni ta’ Antigua, jipprevedi li l-IATTC jkollha rwol integrali fil-koordinazzjoni tal-implimentazzjoni tal-AIDCP u fl-implimentazzjoni tal-miżuri li huma adottati fil-qafas tal-AIDCP. Is-Segretarjat tal-AIDCP huwa pprovdut mill-IATTC.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Il-Laqgħa tal-Partijiet għall-AIDCP hija l-korp stabbilit mill-AIDCP biex jippromwovi t-tnaqqis progressiv tal-mortalitajiet inċidentali tad-dniefel fis-sajd tat-tonn bit-tartarun tal-borża fiż-żona tal-Konvenzjoni ta’ Antigua għal livelli li jqarrbu lejn iż-żero. Il-Laqgħa tal-Partijiet għall-AIDCP tadotta deċiżjonijiet biex tiġi żgurata s-sostenibbiltà fit-tul tar-riżorsi tal-baħar ħajjin assoċjati mas-sajd tat-tonn bit-tartarun tal-borża fiż-żona fiż-żona tal-Konvenzjoni ta’ Antigua. Dawn il-miżuri jistgħu jsiru vinkolanti fuq l-Unjoni.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Ir-Regolament (UE) Nru 1380/2013 tal-Parlament Ewropew u tal-Kunsill</w:t>
      </w:r>
      <w:r>
        <w:rPr>
          <w:rStyle w:val="FootnoteReference"/>
          <w:noProof/>
        </w:rPr>
        <w:footnoteReference w:id="14"/>
      </w:r>
      <w:r>
        <w:rPr>
          <w:noProof/>
          <w:sz w:val="16"/>
        </w:rPr>
        <w:t xml:space="preserve"> </w:t>
      </w:r>
      <w:r>
        <w:rPr>
          <w:noProof/>
        </w:rPr>
        <w:t>jipprovdi li l-Unjoni għandha tiżgura li l-attivitajiet tas-sajd u tal-akkwakultura jkunu ambjentalment sostenibbli fit-tul u jkunu ġestiti b’tali mod li jkun konsistenti mal-objettivi li jinkisbu benefiċċji ekonomiċi, soċjali u tal-impjiegi, u li jikkontribwixxu għad-disponibbiltà tal-provvisti tal-ikel. Dan jipprovdi wkoll li l-Unjoni għandha tapplika l-approċċ prekawzjonarju għall-ġestjoni tas-sajd, u għandu jkollha l-għan li tiżgura li l-isfruttar ta’ riżorsi bijoloġiċi tal-baħar ħajjin jirkupra l-popolazzjoni ta’ speċijiet mistada u jżommhom ’il fuq mil-livelli li jistgħu jipproduċu r-rendiment massimu sostenibbli. Dan jipprovdi wkoll li l-Unjoni għandha tieħu miżuri ta’ ġestjoni u konservazzjoni bbażati fuq l-aħjar parir xjentifiku disponibbli, biex tappoġġja l-iżvilupp ta’ għarfien u pariri xjentifiċi, biex telimina gradwalment il-qbid skartat u tippromwovi l-metodi ta’ sajd li jikkontribwixxu għal sajd aktar selettiv u l-evitar u t-tnaqqis, kemm jista’ jkun, ta’ qabdiet mhux mixtieqa, għal sajd b’impatt baxx fuq l-ekosistema tal-baħar u r-riżorsi tas-sajd. Barra minn hekk, ir-Regolament (UE) Nru 1380/2013 jipprovdi speċifikament li dawk l-objettivi u l-prinċipji għandhom jiġu applikati mill-Unjoni fit-twettiq tar-relazzjonijiet tas-sajd esterni tagħha.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Kif iddikjarat fil-Komunikazzjoni Konġunta mir-Rappreżentant Għoli tal-Unjoni għall-Affarijiet Barranin u l-Politika ta’ Sigurtà u l-Kummissjoni Ewropea dwar </w:t>
      </w:r>
      <w:r>
        <w:rPr>
          <w:i/>
          <w:noProof/>
        </w:rPr>
        <w:t>Il-governanza internazzjonali tal-oċeani: aġenda għall-futur tal-oċeani tagħna</w:t>
      </w:r>
      <w:r>
        <w:rPr>
          <w:rStyle w:val="FootnoteReference"/>
          <w:noProof/>
        </w:rPr>
        <w:footnoteReference w:id="15"/>
      </w:r>
      <w:r>
        <w:rPr>
          <w:noProof/>
        </w:rPr>
        <w:t>, u l-konklużjonijiet tal-Kunsill dwar dik il-Komunikazzjoni konġunta</w:t>
      </w:r>
      <w:r>
        <w:rPr>
          <w:rStyle w:val="FootnoteReference"/>
          <w:noProof/>
        </w:rPr>
        <w:footnoteReference w:id="16"/>
      </w:r>
      <w:r>
        <w:rPr>
          <w:noProof/>
        </w:rPr>
        <w:t>, il-promozzjoni ta’ miżuri għall-appoġġ u t-tisħiħ tal-effettività tal-organizzazzjonijiet reġjonali għall-ġestjoni tas-sajd (RFMOs) u, fejn rilevanti, it-titjib tal-governanza tagħhom huwa fundamentali għall-azzjoni tal-Unjoni f’dawn il-fora.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Il-Komunikazzjoni tal-Kummissjoni lill-Parlament Ewropew, lill-Kunsill, lill-Kumitat Ekonomiku u Soċjali Ewropew u lill-Kumitat tar-Reġjuni dwar </w:t>
      </w:r>
      <w:r>
        <w:rPr>
          <w:i/>
          <w:noProof/>
        </w:rPr>
        <w:t>Strateġija Ewropea għall-Plastiks f’Ekonomija Ċirkolari</w:t>
      </w:r>
      <w:r>
        <w:rPr>
          <w:rStyle w:val="FootnoteReference"/>
          <w:noProof/>
        </w:rPr>
        <w:footnoteReference w:id="17"/>
      </w:r>
      <w:r>
        <w:rPr>
          <w:noProof/>
        </w:rPr>
        <w:t>, tirreferi għal miżuri speċifiċi biex jitnaqqas il-plastik u t-tniġġis tal-baħar, kif ukoll it-telf jew l-abbandun ta’ rkaptu ta-sajd fil-baħar.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Jixraq li tiġi stabbilita l-pożizzjoni li għandha tittieħed f’isem l-Unjoni fil-laqgħat tal-IATTC u tal-Laqgħa tal-Partijiet għall-AIDCP għall-perjodu 2019-2023, peress li l-miżuri ta’ konservazzjoni u ta’ infurzar tal-IATTC u d-deċiżjonijiet tal-Laqgħa tal-Partijiet għall-AIDCP se jkunu vinkolanti fuq l-Unjoni u jistgħu jinfluwenzaw b’mod determinanti l-kontenut tad-dritt tal-Unjoni, jiġifieri, ir-Regolament tal-Kunsill (KE) Nru 1005/2008</w:t>
      </w:r>
      <w:r>
        <w:rPr>
          <w:rStyle w:val="FootnoteReference"/>
          <w:noProof/>
        </w:rPr>
        <w:footnoteReference w:id="18"/>
      </w:r>
      <w:r>
        <w:rPr>
          <w:noProof/>
        </w:rPr>
        <w:t>, ir-Regolament tal-Kunsill (KE) Nru 1224/2009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 u r-Regolament (UE) 2017/2403 tal-Parlament Ewropew u tal-Kunsill</w:t>
      </w:r>
      <w:r>
        <w:rPr>
          <w:rStyle w:val="FootnoteReference"/>
          <w:noProof/>
        </w:rPr>
        <w:footnoteReference w:id="20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Attwalment il-pożizzjoni li għandha tittieħed f’isem l-Unjoni fil-laqgħat tal-IATTC hija stabbilita bid-Deċiżjoni tal-Kunsill 10126/14</w:t>
      </w:r>
      <w:r>
        <w:rPr>
          <w:rStyle w:val="FootnoteReference"/>
          <w:noProof/>
        </w:rPr>
        <w:footnoteReference w:id="21"/>
      </w:r>
      <w:r>
        <w:rPr>
          <w:noProof/>
        </w:rPr>
        <w:t>. Jixraq li d-Deċiżjoni 10126/14 titħassar u tiġi sostitwita b’Deċiżjoni ġdida għall-perjodu 2019-2023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Fid-dawl tan-natura li qed tevolvi tar-riżorsi tas-sajd fiż-żona tal-Konvenzjoni ta’ Antigua u l-ħtieġa konsegwenti li l-pożizzjoni tal-Unjoni tqis żviluppi ġodda, inkluża informazzjoni xjentifika ġdida u informazzjoni rilevanti oħra ppreżentata qabel jew matul il-laqgħat tal-IATTC u l-Laqgħa tal-Partijiet tal-AIDCP, jenħtieġ li jiġu stabbiliti proċeduri, f’konformità mal-prinċipju ta’ koperazzjoni sinċiera fost l-istituzzjonijiet tal-Unjoni minqux fl-Artikolu 13(2) tat-Trattat dwar l-Unjoni Ewropea (TUE), għall-ispeċifikazzjoni minn sena għal sena tal-pożizzjoni tal-Unjoni għall-perjodu 2019-2023.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Il-pożizzjoni li għandha tittieħed f’isem l-Unjoni fil-laqgħat tal-Kummissjoni Inter-Amerikana għat-Tonn Tropikali (IATTC) u l-Laqgħa tal-Partijiet għall-Ftehim dwar il-Programm Internazzjonali għall-Konservazzjoni tad-Delfini (AIDCP) hija stabbilita fl-Anness I.</w:t>
      </w:r>
    </w:p>
    <w:p>
      <w:pPr>
        <w:pStyle w:val="Titrearticle"/>
        <w:rPr>
          <w:noProof/>
        </w:rPr>
      </w:pPr>
      <w:r>
        <w:rPr>
          <w:noProof/>
        </w:rPr>
        <w:t>Artikolu 2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L-ispeċifikazzjoni minn sena għal sena tal-pożizzjoni tal-Unjoni li għandha tittieħed fil-laqgħat tal-IATTC u l-Laqgħa tal-Partijiet għall-AIDCP għandha titwettaq f’konformità mal-Anness II.</w:t>
      </w:r>
    </w:p>
    <w:p>
      <w:pPr>
        <w:pStyle w:val="Titrearticle"/>
        <w:rPr>
          <w:noProof/>
        </w:rPr>
      </w:pPr>
      <w:r>
        <w:rPr>
          <w:noProof/>
        </w:rPr>
        <w:t>Artikolu 3</w:t>
      </w:r>
    </w:p>
    <w:p>
      <w:pPr>
        <w:rPr>
          <w:noProof/>
        </w:rPr>
      </w:pPr>
      <w:r>
        <w:rPr>
          <w:noProof/>
        </w:rPr>
        <w:t>Il-pożizzjoni tal-Unjoni stabbilita fl-Anness I għandha tiġi vvalutata u, fejn xieraq, riveduta mill-Kunsill fuq proposta mill-Kummissjoni, l-aktar tard, għal-laqgħa annwali tal-IATTC fl-2024.</w:t>
      </w:r>
    </w:p>
    <w:p>
      <w:pPr>
        <w:pStyle w:val="Titrearticle"/>
        <w:rPr>
          <w:noProof/>
        </w:rPr>
      </w:pPr>
      <w:r>
        <w:rPr>
          <w:noProof/>
        </w:rPr>
        <w:t>Artikolu 4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Id-Deċiżjoni 10126/14 tat-23 ta’ Mejju 2014 hija mħassra.</w:t>
      </w:r>
    </w:p>
    <w:p>
      <w:pPr>
        <w:pStyle w:val="Titrearticle"/>
        <w:rPr>
          <w:noProof/>
        </w:rPr>
      </w:pPr>
      <w:r>
        <w:rPr>
          <w:noProof/>
        </w:rPr>
        <w:t>Artikolu 5</w:t>
      </w:r>
    </w:p>
    <w:p>
      <w:pPr>
        <w:keepNext/>
        <w:keepLines/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Din id-Deċiżjoni hija indirizzata lill-Kummissjoni.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2006/539/KE tat-22 ta’ Mejju 2006 dwar il-konklużjoni, f’isem il-Komunità Ewropea tal-Konvenzjoni għat-Tisħiħ tal-Kummissjoni Inter-Amerikana għat-Tonn Tropikali stabbilita mill-Konvenzjoni tal-1949 bejn l-Istati Uniti tal-Amerika u r-Repubblika tal-Kosta Rika (ĠU L 224, 16.8.2006, p. 22).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2005/938/KE tat-8 ta’ Diċembru 2005 dwar l-approvazzjoni f’isem il-Komunità Ewropea tal-Ftehim dwar il-Programm Internazzjonali għall-Konservazzjoni tad-Delfini (ĠU L 348, 30.12.2005, p. 26).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Ir-Regolament (UE) Nru 1380/2013 tal-Parlament Ewropew u tal-Kunsill dwar il-Politika Komuni tas-Sajd, li jemenda r-Regolamenti tal-Kunsill (KE) Nru 1954/2003 u (KE) Nru 1224/2009 u li jħassar ir-Regolamenti tal-Kunsill (KE) Nru 2371/2002 u (KE) Nru 639/2004 u d-Deċiżjoni tal-Kunsill 2004/585/KE (ĠU L 354, 28.12.2013, p. 22).</w:t>
      </w:r>
    </w:p>
  </w:footnote>
  <w:footnote w:id="4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KUMM(2011) 424, 13.7.2011.</w:t>
      </w:r>
    </w:p>
  </w:footnote>
  <w:footnote w:id="5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COM(2018) 28 final, 16.1.2018.</w:t>
      </w:r>
    </w:p>
  </w:footnote>
  <w:footnote w:id="6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JOIN(2016) 49 final, 10.11.2016.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7348/1/17 REV 1, 24.3.2017.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 xml:space="preserve">Is-Sentenza tal-Qorti tal-Ġustizzja tas-7 ta’ Ottubru 2014, </w:t>
      </w:r>
      <w:r>
        <w:rPr>
          <w:i/>
        </w:rPr>
        <w:t>Il-Ġermanja</w:t>
      </w:r>
      <w:r>
        <w:t xml:space="preserve"> vs </w:t>
      </w:r>
      <w:r>
        <w:rPr>
          <w:i/>
        </w:rPr>
        <w:t>Il-Kunsill</w:t>
      </w:r>
      <w:r>
        <w:t>, C-399/12, ECLI:EU:C:2014:2258, il-paragrafi 61 sa 64.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ĠU L 286, 29.10.2008, p. 1.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ĠU L 343, 22.12.2009, p. 1.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ĠU L 347, 28.12.2017, p. 81.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tat-22 ta’ Mejju 2006 dwar il-konklużjoni, f’isem il-Komunità Ewropea tal-Konvenzjoni għat-Tisħiħ tal-Kummissjoni Inter-Amerikana għat-Tonn Tropikali stabbilita mill-Konvenzjoni tal-1949 bejn l-Istati Uniti tal-Amerika u r-Repubblika tal-Kosta Rika (ĠU L 224, 16.8.2006, p. 22).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2005/938/KE tat-8 ta’ Diċembru 2005 dwar l-approvazzjoni f’isem il-Komunità Ewropea tal-Ftehim dwar il-Programm Internazzjonali għall-Konservazzjoni tad-Delfini, (ĠU L 348, 30.12.2005, p. 26).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1380/2013 tal-Parlament Ewropew u tal-Kunsill tal-11 ta’ Diċembru 2013 dwar il-Politika Komuni tas-Sajd, li jemenda r-Regolamenti tal-Kunsill (KE) Nru 1954/2003 u (KE) Nru 1224/2009 u li jħassar ir-Regolamenti tal-Kunsill (KE) Nru 2371/2002 u (KE) Nru 639/2004 u d-Deċiżjoni tal-Kunsill 2004/585/KE (ĠU L 354, 28.12.2013, p. 22).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JOIN(2016) 49 final, 10.11.2016.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7348/1/17 REV 1, 24.3.2017.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COM(2018) 28 final, 16.1.2018.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(KE) Nru 1005/2008 li jistabbilixxi sistema Komunitarja sabiex tipprevjeni, tiskoraġġixxi u telimina sajd illegali, mhux irrappurtat u mhux irregolat, li jemenda r-Regolamenti (KEE) Nru 2847/93, (KE) Nru 1936/2001 u (KE) Nru 601/2004 u li jħassar ir-Regolamenti (KE) Nru 1093/94 u (KE) Nru 1447/1999 (ĠU L 286, 29.10.2008, p. 1).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(KE) Nru 1224/2009 tal-20 ta’ Novembru 2009 li jistabbilixxi sistema Komunitarja ta' kontroll għall-iżgurar tal-konformità mar-regoli tal-Politika Komuni tas-Sajd, li jemenda r-Regolamenti (KE) Nru 847/96, (KE) Nru 2371/2002, (KE) Nru 811/2004, (KE) Nru 768/2005, (KE) Nru 2115/2005, (KE) Nru 2166/2005, (KE) Nru 388/2006, (KE) Nru 509/2007, (KE) Nru 676/2007, (KE) Nru 1098/2007, (KE) Nru 1300/2008, (KE) Nru 1342/2008 u li jħassar ir-Regolamenti (KEE) Nru 2847/93, (KE) Nru 1627/94 u (KE) Nru 1966/2006 (ĠU L 343, 22.12.2009, p. 1).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>Ir-Regolament (UE) 2017/2403 tal-Parlament Ewropew u tal-Kunsill tat-12 ta’ Diċembru 2017 dwar il-ġestjoni sostenibbli ta’ flotot tas-sajd esterni, u li jħassar ir-Regolament tal-Kunsill (KE) Nru 1006/2008 (ĠU L 347, 28.12.2017, p. 81).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tat-23 ta’ Mejju 2014 dwar il-pożizzjoni li għandha tiġi adottata, f’isem l-Unjoni Ewropea, fil-Kummissjoni Inter-Amerikana għat-Tonn Tropikali (IATTC).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AE437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D9898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6D626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89A61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B4E57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00E3D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34048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E1EA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47AB25E5"/>
    <w:multiLevelType w:val="singleLevel"/>
    <w:tmpl w:val="7516439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22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9"/>
  </w:num>
  <w:num w:numId="14">
    <w:abstractNumId w:val="12"/>
  </w:num>
  <w:num w:numId="15">
    <w:abstractNumId w:val="21"/>
  </w:num>
  <w:num w:numId="16">
    <w:abstractNumId w:val="11"/>
  </w:num>
  <w:num w:numId="17">
    <w:abstractNumId w:val="13"/>
  </w:num>
  <w:num w:numId="18">
    <w:abstractNumId w:val="9"/>
  </w:num>
  <w:num w:numId="19">
    <w:abstractNumId w:val="20"/>
  </w:num>
  <w:num w:numId="20">
    <w:abstractNumId w:val="8"/>
  </w:num>
  <w:num w:numId="21">
    <w:abstractNumId w:val="14"/>
  </w:num>
  <w:num w:numId="22">
    <w:abstractNumId w:val="17"/>
  </w:num>
  <w:num w:numId="23">
    <w:abstractNumId w:val="18"/>
  </w:num>
  <w:num w:numId="24">
    <w:abstractNumId w:val="10"/>
  </w:num>
  <w:num w:numId="25">
    <w:abstractNumId w:val="16"/>
  </w:num>
  <w:num w:numId="2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8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8 10:36:1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A17D0DED-0808-4316-BDAF-532C114D0970"/>
    <w:docVar w:name="LW_COVERPAGE_TYPE" w:val="1"/>
    <w:docVar w:name="LW_CROSSREFERENCE" w:val="&lt;UNUSED&gt;"/>
    <w:docVar w:name="LW_DocType" w:val="COM"/>
    <w:docVar w:name="LW_EMISSION" w:val="8.3.2019"/>
    <w:docVar w:name="LW_EMISSION_ISODATE" w:val="2019-03-08"/>
    <w:docVar w:name="LW_EMISSION_LOCATION" w:val="BRX"/>
    <w:docVar w:name="LW_EMISSION_PREFIX" w:val="Brussell, "/>
    <w:docVar w:name="LW_EMISSION_SUFFIX" w:val="&lt;EMPTY&gt;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64"/>
    <w:docVar w:name="LW_REF.II.NEW.CP_YEAR" w:val="2019"/>
    <w:docVar w:name="LW_REF.INST.NEW" w:val="COM"/>
    <w:docVar w:name="LW_REF.INST.NEW_ADOPTED" w:val="final"/>
    <w:docVar w:name="LW_REF.INST.NEW_TEXT" w:val="(2019) 11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ttie\u295?ed f\u8217?isem l-Unjoni Ewropea, fil-Kummissjoni Inter-Amerikana g\u295?at-Tonn Tropikali u l-Laqg\u295?a tal-Partijiet g\u295?all-Ftehim dwar il-Programm Internazzjonali g\u295?all-Konservazzjoni tad-Delfini u li t\u295?assar id-De\u267?i\u380?joni 10126/14"/>
    <w:docVar w:name="LW_TYPE.DOC.CP" w:val="DE\u266?I\u379?JONI TAL-KUNSILL"/>
    <w:docVar w:name="Stamp" w:val="\\dossiers.dgt.cec.eu.int\dossiers\MARE\MARE-2018-00541\MARE-2018-00541-00-06-EN-EDT-00.201812071101162664082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1">
    <w:name w:val="Dash 1"/>
    <w:basedOn w:val="Normal"/>
    <w:pPr>
      <w:numPr>
        <w:numId w:val="10"/>
      </w:numPr>
      <w:spacing w:line="360" w:lineRule="auto"/>
      <w:jc w:val="left"/>
      <w:outlineLvl w:val="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1">
    <w:name w:val="Dash 1"/>
    <w:basedOn w:val="Normal"/>
    <w:pPr>
      <w:numPr>
        <w:numId w:val="10"/>
      </w:numPr>
      <w:spacing w:line="360" w:lineRule="auto"/>
      <w:jc w:val="left"/>
      <w:outlineLvl w:val="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DF87-464D-4D85-9899-A6861CB1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9</Pages>
  <Words>1785</Words>
  <Characters>14087</Characters>
  <Application>Microsoft Office Word</Application>
  <DocSecurity>0</DocSecurity>
  <Lines>230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dcterms:created xsi:type="dcterms:W3CDTF">2019-02-13T15:29:00Z</dcterms:created>
  <dcterms:modified xsi:type="dcterms:W3CDTF">2019-03-08T09:36:00Z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